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D3" w:rsidRPr="005E5AEE" w:rsidRDefault="006F78D3" w:rsidP="006F78D3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6F78D3" w:rsidRPr="005E5AEE" w:rsidRDefault="006F78D3" w:rsidP="006F78D3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 w:rsidR="0037516E">
        <w:rPr>
          <w:sz w:val="28"/>
          <w:szCs w:val="28"/>
        </w:rPr>
        <w:t xml:space="preserve">начале </w:t>
      </w:r>
      <w:r w:rsidR="00483EFF">
        <w:rPr>
          <w:sz w:val="28"/>
          <w:szCs w:val="28"/>
        </w:rPr>
        <w:t>публичных слушаний</w:t>
      </w:r>
      <w:r w:rsidRPr="005E5AEE">
        <w:rPr>
          <w:sz w:val="28"/>
          <w:szCs w:val="28"/>
        </w:rPr>
        <w:t xml:space="preserve"> </w:t>
      </w:r>
    </w:p>
    <w:p w:rsidR="006F78D3" w:rsidRPr="005E5AEE" w:rsidRDefault="006F78D3" w:rsidP="006F78D3">
      <w:pPr>
        <w:tabs>
          <w:tab w:val="left" w:pos="6078"/>
        </w:tabs>
        <w:rPr>
          <w:sz w:val="28"/>
          <w:szCs w:val="28"/>
        </w:rPr>
      </w:pPr>
    </w:p>
    <w:p w:rsidR="006F78D3" w:rsidRPr="00DC3E26" w:rsidRDefault="006F78D3" w:rsidP="00254BD0">
      <w:pPr>
        <w:ind w:firstLine="708"/>
        <w:jc w:val="both"/>
        <w:rPr>
          <w:sz w:val="28"/>
          <w:szCs w:val="28"/>
        </w:rPr>
      </w:pPr>
      <w:proofErr w:type="gramStart"/>
      <w:r w:rsidRPr="00E23D4C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</w:t>
      </w:r>
      <w:r w:rsidR="00FF7973">
        <w:rPr>
          <w:sz w:val="28"/>
          <w:szCs w:val="28"/>
        </w:rPr>
        <w:t>,</w:t>
      </w:r>
      <w:r w:rsidRPr="00DC3E26">
        <w:rPr>
          <w:sz w:val="28"/>
          <w:szCs w:val="28"/>
        </w:rPr>
        <w:t xml:space="preserve"> в соответствии с законодательством о </w:t>
      </w:r>
      <w:r w:rsidRPr="0045763A">
        <w:rPr>
          <w:sz w:val="28"/>
          <w:szCs w:val="28"/>
        </w:rPr>
        <w:t xml:space="preserve">градостроительной деятельности, </w:t>
      </w:r>
      <w:r w:rsidR="00FF7973">
        <w:rPr>
          <w:sz w:val="28"/>
          <w:szCs w:val="28"/>
        </w:rPr>
        <w:t xml:space="preserve">на основании </w:t>
      </w:r>
      <w:r w:rsidR="0045763A" w:rsidRPr="0045763A">
        <w:rPr>
          <w:sz w:val="28"/>
          <w:szCs w:val="28"/>
        </w:rPr>
        <w:t>постановлени</w:t>
      </w:r>
      <w:r w:rsidR="00FF7973">
        <w:rPr>
          <w:sz w:val="28"/>
          <w:szCs w:val="28"/>
        </w:rPr>
        <w:t>я</w:t>
      </w:r>
      <w:r w:rsidR="0045763A" w:rsidRPr="0045763A">
        <w:rPr>
          <w:sz w:val="28"/>
          <w:szCs w:val="28"/>
        </w:rPr>
        <w:t xml:space="preserve"> мэрии города Новосибирска от </w:t>
      </w:r>
      <w:r w:rsidR="0046248A">
        <w:rPr>
          <w:sz w:val="28"/>
          <w:szCs w:val="28"/>
        </w:rPr>
        <w:t>19.12.2018</w:t>
      </w:r>
      <w:r w:rsidR="00AF34D1">
        <w:rPr>
          <w:sz w:val="28"/>
          <w:szCs w:val="28"/>
        </w:rPr>
        <w:t xml:space="preserve"> № 4518</w:t>
      </w:r>
      <w:r w:rsidR="0045763A" w:rsidRPr="0045763A">
        <w:rPr>
          <w:sz w:val="28"/>
          <w:szCs w:val="28"/>
        </w:rPr>
        <w:t xml:space="preserve"> «О проведении публичных слушаний по проекту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</w:t>
      </w:r>
      <w:proofErr w:type="gramEnd"/>
      <w:r w:rsidR="0045763A" w:rsidRPr="0045763A">
        <w:rPr>
          <w:sz w:val="28"/>
          <w:szCs w:val="28"/>
        </w:rPr>
        <w:t xml:space="preserve"> Новосибирска»</w:t>
      </w:r>
      <w:r w:rsidR="0045763A">
        <w:rPr>
          <w:sz w:val="28"/>
          <w:szCs w:val="28"/>
        </w:rPr>
        <w:t xml:space="preserve"> </w:t>
      </w:r>
      <w:r w:rsidR="008618F1">
        <w:rPr>
          <w:sz w:val="28"/>
          <w:szCs w:val="28"/>
        </w:rPr>
        <w:t xml:space="preserve">(далее - </w:t>
      </w:r>
      <w:r w:rsidR="008618F1" w:rsidRPr="00DC3E26">
        <w:rPr>
          <w:sz w:val="28"/>
          <w:szCs w:val="28"/>
        </w:rPr>
        <w:t>проект</w:t>
      </w:r>
      <w:r w:rsidR="008618F1">
        <w:rPr>
          <w:sz w:val="28"/>
          <w:szCs w:val="28"/>
        </w:rPr>
        <w:t xml:space="preserve"> решения)</w:t>
      </w:r>
      <w:r w:rsidR="008618F1" w:rsidRPr="00DC3E26">
        <w:rPr>
          <w:sz w:val="28"/>
          <w:szCs w:val="28"/>
        </w:rPr>
        <w:t xml:space="preserve"> </w:t>
      </w:r>
      <w:r w:rsidR="00254BD0" w:rsidRPr="00DC3E26">
        <w:rPr>
          <w:sz w:val="28"/>
          <w:szCs w:val="28"/>
        </w:rPr>
        <w:t>сообщаем о начале публичных слушаний по проекту</w:t>
      </w:r>
      <w:r w:rsidR="00254BD0">
        <w:rPr>
          <w:sz w:val="28"/>
          <w:szCs w:val="28"/>
        </w:rPr>
        <w:t xml:space="preserve"> решения.</w:t>
      </w:r>
    </w:p>
    <w:p w:rsidR="005C0FC0" w:rsidRPr="00804208" w:rsidRDefault="00D05408" w:rsidP="00FD75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80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</w:t>
      </w:r>
      <w:r w:rsidR="001223B3" w:rsidRPr="00C66E80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Новосибирска</w:t>
      </w:r>
      <w:r w:rsidR="00C66E80">
        <w:rPr>
          <w:rFonts w:ascii="Times New Roman" w:hAnsi="Times New Roman" w:cs="Times New Roman"/>
          <w:sz w:val="28"/>
          <w:szCs w:val="28"/>
        </w:rPr>
        <w:t xml:space="preserve"> </w:t>
      </w:r>
      <w:r w:rsidR="001223B3" w:rsidRPr="00C66E80">
        <w:rPr>
          <w:rFonts w:ascii="Times New Roman" w:hAnsi="Times New Roman" w:cs="Times New Roman"/>
          <w:sz w:val="28"/>
          <w:szCs w:val="28"/>
        </w:rPr>
        <w:t>(</w:t>
      </w:r>
      <w:r w:rsidRPr="00C66E80">
        <w:rPr>
          <w:rFonts w:ascii="Times New Roman" w:hAnsi="Times New Roman" w:cs="Times New Roman"/>
          <w:sz w:val="28"/>
          <w:szCs w:val="28"/>
        </w:rPr>
        <w:t>приложение 1</w:t>
      </w:r>
      <w:r w:rsidR="001223B3" w:rsidRPr="00C66E80">
        <w:rPr>
          <w:rFonts w:ascii="Times New Roman" w:hAnsi="Times New Roman" w:cs="Times New Roman"/>
          <w:sz w:val="28"/>
          <w:szCs w:val="28"/>
        </w:rPr>
        <w:t>)</w:t>
      </w:r>
      <w:r w:rsidRPr="00C66E80">
        <w:rPr>
          <w:rFonts w:ascii="Times New Roman" w:hAnsi="Times New Roman" w:cs="Times New Roman"/>
          <w:sz w:val="28"/>
          <w:szCs w:val="28"/>
        </w:rPr>
        <w:t xml:space="preserve">, </w:t>
      </w:r>
      <w:r w:rsidR="00C66E80" w:rsidRPr="00C66E80">
        <w:rPr>
          <w:rFonts w:ascii="Times New Roman" w:hAnsi="Times New Roman" w:cs="Times New Roman"/>
          <w:sz w:val="28"/>
          <w:szCs w:val="28"/>
        </w:rPr>
        <w:t>в части приведения положений Правил в соответствие с законодательством Российской Федерации о градостроительной деятельности</w:t>
      </w:r>
      <w:r w:rsidR="00CA64C7">
        <w:rPr>
          <w:rFonts w:ascii="Times New Roman" w:hAnsi="Times New Roman" w:cs="Times New Roman"/>
          <w:sz w:val="28"/>
          <w:szCs w:val="28"/>
        </w:rPr>
        <w:t xml:space="preserve"> и </w:t>
      </w:r>
      <w:r w:rsidR="00E578BB">
        <w:rPr>
          <w:rFonts w:ascii="Times New Roman" w:hAnsi="Times New Roman" w:cs="Times New Roman"/>
          <w:sz w:val="28"/>
          <w:szCs w:val="28"/>
        </w:rPr>
        <w:t>изменения в градостроительные регламенты</w:t>
      </w:r>
      <w:r w:rsidR="00C66E80">
        <w:rPr>
          <w:rFonts w:ascii="Times New Roman" w:hAnsi="Times New Roman" w:cs="Times New Roman"/>
          <w:sz w:val="28"/>
          <w:szCs w:val="28"/>
        </w:rPr>
        <w:t>,</w:t>
      </w:r>
      <w:r w:rsidR="00C66E80" w:rsidRPr="00C66E80">
        <w:rPr>
          <w:rFonts w:ascii="Times New Roman" w:hAnsi="Times New Roman" w:cs="Times New Roman"/>
          <w:sz w:val="28"/>
          <w:szCs w:val="28"/>
        </w:rPr>
        <w:t xml:space="preserve"> </w:t>
      </w:r>
      <w:r w:rsidR="001223B3" w:rsidRPr="00C66E80">
        <w:rPr>
          <w:rFonts w:ascii="Times New Roman" w:hAnsi="Times New Roman" w:cs="Times New Roman"/>
          <w:sz w:val="28"/>
          <w:szCs w:val="28"/>
        </w:rPr>
        <w:t>в карту градостроительного зонирования территории города Новосибирска (приложение 2)</w:t>
      </w:r>
      <w:r w:rsidRPr="00C66E80">
        <w:rPr>
          <w:rFonts w:ascii="Times New Roman" w:hAnsi="Times New Roman" w:cs="Times New Roman"/>
          <w:sz w:val="28"/>
          <w:szCs w:val="28"/>
        </w:rPr>
        <w:t xml:space="preserve"> </w:t>
      </w:r>
      <w:r w:rsidR="001223B3" w:rsidRPr="00C66E80">
        <w:rPr>
          <w:rFonts w:ascii="Times New Roman" w:hAnsi="Times New Roman" w:cs="Times New Roman"/>
          <w:sz w:val="28"/>
          <w:szCs w:val="28"/>
        </w:rPr>
        <w:t>в части изменения границ территориальных</w:t>
      </w:r>
      <w:r w:rsidR="001223B3" w:rsidRPr="00FD75C4">
        <w:rPr>
          <w:rFonts w:ascii="Times New Roman" w:hAnsi="Times New Roman" w:cs="Times New Roman"/>
          <w:sz w:val="28"/>
          <w:szCs w:val="28"/>
        </w:rPr>
        <w:t xml:space="preserve"> зон</w:t>
      </w:r>
      <w:r w:rsidR="001223B3">
        <w:rPr>
          <w:rFonts w:ascii="Times New Roman" w:hAnsi="Times New Roman" w:cs="Times New Roman"/>
          <w:sz w:val="28"/>
          <w:szCs w:val="28"/>
        </w:rPr>
        <w:t>,</w:t>
      </w:r>
      <w:r w:rsidR="001223B3" w:rsidRPr="001223B3">
        <w:rPr>
          <w:rFonts w:ascii="Times New Roman" w:hAnsi="Times New Roman" w:cs="Times New Roman"/>
          <w:sz w:val="28"/>
          <w:szCs w:val="28"/>
        </w:rPr>
        <w:t xml:space="preserve"> </w:t>
      </w:r>
      <w:r w:rsidR="001223B3" w:rsidRPr="001223B3">
        <w:rPr>
          <w:rFonts w:ascii="Times New Roman" w:hAnsi="Times New Roman"/>
          <w:sz w:val="28"/>
          <w:szCs w:val="28"/>
        </w:rPr>
        <w:t>карту границ территорий, предусматривающих осуществление деятельности по комплексному и устойчивому развитию территории</w:t>
      </w:r>
      <w:proofErr w:type="gramEnd"/>
      <w:r w:rsidR="001223B3" w:rsidRPr="001223B3">
        <w:rPr>
          <w:rFonts w:ascii="Times New Roman" w:hAnsi="Times New Roman"/>
          <w:sz w:val="28"/>
          <w:szCs w:val="28"/>
        </w:rPr>
        <w:t xml:space="preserve"> </w:t>
      </w:r>
      <w:r w:rsidR="001223B3">
        <w:rPr>
          <w:rFonts w:ascii="Times New Roman" w:hAnsi="Times New Roman"/>
          <w:sz w:val="28"/>
          <w:szCs w:val="28"/>
        </w:rPr>
        <w:t>(</w:t>
      </w:r>
      <w:r w:rsidRPr="001223B3">
        <w:rPr>
          <w:rFonts w:ascii="Times New Roman" w:hAnsi="Times New Roman" w:cs="Times New Roman"/>
          <w:sz w:val="28"/>
          <w:szCs w:val="28"/>
        </w:rPr>
        <w:t>приложение 8</w:t>
      </w:r>
      <w:r w:rsidR="001223B3">
        <w:rPr>
          <w:rFonts w:ascii="Times New Roman" w:hAnsi="Times New Roman" w:cs="Times New Roman"/>
          <w:sz w:val="28"/>
          <w:szCs w:val="28"/>
        </w:rPr>
        <w:t xml:space="preserve">), в части </w:t>
      </w:r>
      <w:r w:rsidRPr="001223B3">
        <w:rPr>
          <w:rFonts w:ascii="Times New Roman" w:hAnsi="Times New Roman" w:cs="Times New Roman"/>
          <w:sz w:val="28"/>
          <w:szCs w:val="28"/>
        </w:rPr>
        <w:t xml:space="preserve"> </w:t>
      </w:r>
      <w:r w:rsidR="001223B3" w:rsidRPr="001223B3">
        <w:rPr>
          <w:rFonts w:ascii="Times New Roman" w:hAnsi="Times New Roman" w:cs="Times New Roman"/>
          <w:sz w:val="28"/>
          <w:szCs w:val="28"/>
        </w:rPr>
        <w:t>изменения границ и дополнения новыми территориями</w:t>
      </w:r>
      <w:r w:rsidR="00C66E80">
        <w:rPr>
          <w:rFonts w:ascii="Times New Roman" w:hAnsi="Times New Roman" w:cs="Times New Roman"/>
          <w:sz w:val="28"/>
          <w:szCs w:val="28"/>
        </w:rPr>
        <w:t>.</w:t>
      </w:r>
      <w:r w:rsidR="004A0134">
        <w:rPr>
          <w:rFonts w:ascii="Times New Roman" w:hAnsi="Times New Roman" w:cs="Times New Roman"/>
          <w:sz w:val="28"/>
          <w:szCs w:val="28"/>
        </w:rPr>
        <w:t xml:space="preserve"> </w:t>
      </w:r>
      <w:r w:rsidR="00824EC7" w:rsidRPr="00804208">
        <w:rPr>
          <w:rFonts w:ascii="Times New Roman" w:hAnsi="Times New Roman" w:cs="Times New Roman"/>
          <w:sz w:val="28"/>
          <w:szCs w:val="28"/>
        </w:rPr>
        <w:t xml:space="preserve">Проект решения содержит приложения в </w:t>
      </w:r>
      <w:proofErr w:type="gramStart"/>
      <w:r w:rsidR="00824EC7" w:rsidRPr="0080420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824EC7" w:rsidRPr="00804208">
        <w:rPr>
          <w:rFonts w:ascii="Times New Roman" w:hAnsi="Times New Roman" w:cs="Times New Roman"/>
          <w:sz w:val="28"/>
          <w:szCs w:val="28"/>
        </w:rPr>
        <w:t xml:space="preserve"> фрагментов карт. </w:t>
      </w:r>
    </w:p>
    <w:p w:rsidR="00BE7E23" w:rsidRPr="00DF66CB" w:rsidRDefault="00BE7E23" w:rsidP="00BE7E2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E7E23">
        <w:rPr>
          <w:sz w:val="28"/>
          <w:szCs w:val="28"/>
        </w:rPr>
        <w:t xml:space="preserve">Публичные слушания по проекту решения </w:t>
      </w:r>
      <w:r w:rsidR="009E40FE">
        <w:rPr>
          <w:sz w:val="28"/>
          <w:szCs w:val="28"/>
        </w:rPr>
        <w:t xml:space="preserve">будут </w:t>
      </w:r>
      <w:r w:rsidR="005130A1" w:rsidRPr="00DF66CB">
        <w:rPr>
          <w:b/>
          <w:sz w:val="28"/>
          <w:szCs w:val="28"/>
        </w:rPr>
        <w:t>провод</w:t>
      </w:r>
      <w:r w:rsidR="009E40FE">
        <w:rPr>
          <w:b/>
          <w:sz w:val="28"/>
          <w:szCs w:val="28"/>
        </w:rPr>
        <w:t>ит</w:t>
      </w:r>
      <w:r w:rsidR="00565EBB">
        <w:rPr>
          <w:b/>
          <w:sz w:val="28"/>
          <w:szCs w:val="28"/>
        </w:rPr>
        <w:t>ь</w:t>
      </w:r>
      <w:r w:rsidR="009E40FE">
        <w:rPr>
          <w:b/>
          <w:sz w:val="28"/>
          <w:szCs w:val="28"/>
        </w:rPr>
        <w:t>ся</w:t>
      </w:r>
      <w:r w:rsidR="005130A1" w:rsidRPr="00DF66CB">
        <w:rPr>
          <w:b/>
          <w:sz w:val="28"/>
          <w:szCs w:val="28"/>
        </w:rPr>
        <w:t xml:space="preserve"> </w:t>
      </w:r>
      <w:r w:rsidRPr="00DF66CB">
        <w:rPr>
          <w:b/>
          <w:sz w:val="28"/>
          <w:szCs w:val="28"/>
        </w:rPr>
        <w:t>с 27.12.2018 – 07.03.2019.</w:t>
      </w:r>
    </w:p>
    <w:p w:rsidR="00BE7E23" w:rsidRPr="00BE7E23" w:rsidRDefault="00BE7E23" w:rsidP="00BE7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 xml:space="preserve">Собрание участников публичных слушаний </w:t>
      </w:r>
      <w:r w:rsidR="009E40FE">
        <w:rPr>
          <w:sz w:val="28"/>
          <w:szCs w:val="28"/>
        </w:rPr>
        <w:t>буд</w:t>
      </w:r>
      <w:r w:rsidR="00805A78">
        <w:rPr>
          <w:sz w:val="28"/>
          <w:szCs w:val="28"/>
        </w:rPr>
        <w:t>е</w:t>
      </w:r>
      <w:r w:rsidR="009E40FE">
        <w:rPr>
          <w:sz w:val="28"/>
          <w:szCs w:val="28"/>
        </w:rPr>
        <w:t xml:space="preserve">т </w:t>
      </w:r>
      <w:r w:rsidR="005130A1" w:rsidRPr="006E7792">
        <w:rPr>
          <w:b/>
          <w:sz w:val="28"/>
          <w:szCs w:val="28"/>
        </w:rPr>
        <w:t>проводит</w:t>
      </w:r>
      <w:r w:rsidR="00565EBB">
        <w:rPr>
          <w:b/>
          <w:sz w:val="28"/>
          <w:szCs w:val="28"/>
        </w:rPr>
        <w:t>ь</w:t>
      </w:r>
      <w:r w:rsidR="005130A1" w:rsidRPr="006E7792">
        <w:rPr>
          <w:b/>
          <w:sz w:val="28"/>
          <w:szCs w:val="28"/>
        </w:rPr>
        <w:t xml:space="preserve">ся </w:t>
      </w:r>
      <w:r w:rsidRPr="006E7792">
        <w:rPr>
          <w:b/>
          <w:sz w:val="28"/>
          <w:szCs w:val="28"/>
        </w:rPr>
        <w:t>18.02.2019 в 11.00</w:t>
      </w:r>
      <w:r w:rsidRPr="00BE7E23">
        <w:rPr>
          <w:sz w:val="28"/>
          <w:szCs w:val="28"/>
        </w:rPr>
        <w:t xml:space="preserve"> час</w:t>
      </w:r>
      <w:proofErr w:type="gramStart"/>
      <w:r w:rsidRPr="00BE7E23">
        <w:rPr>
          <w:sz w:val="28"/>
          <w:szCs w:val="28"/>
        </w:rPr>
        <w:t>.</w:t>
      </w:r>
      <w:proofErr w:type="gramEnd"/>
      <w:r w:rsidRPr="00BE7E23">
        <w:rPr>
          <w:sz w:val="28"/>
          <w:szCs w:val="28"/>
        </w:rPr>
        <w:t xml:space="preserve"> </w:t>
      </w:r>
      <w:proofErr w:type="gramStart"/>
      <w:r w:rsidRPr="00BE7E23">
        <w:rPr>
          <w:sz w:val="28"/>
          <w:szCs w:val="28"/>
        </w:rPr>
        <w:t>п</w:t>
      </w:r>
      <w:proofErr w:type="gramEnd"/>
      <w:r w:rsidRPr="00BE7E23">
        <w:rPr>
          <w:sz w:val="28"/>
          <w:szCs w:val="28"/>
        </w:rPr>
        <w:t>о адресу: Российская Федерация, Новосибирская область, город Новосибирск, ул. Сакко и Ванцетти, 33.</w:t>
      </w:r>
    </w:p>
    <w:p w:rsidR="00BE7E23" w:rsidRPr="00BE7E23" w:rsidRDefault="00A950E0" w:rsidP="00BE7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7E23" w:rsidRPr="00BE7E23">
        <w:rPr>
          <w:sz w:val="28"/>
          <w:szCs w:val="28"/>
        </w:rPr>
        <w:t>орядок проведения публичных слушаний, состо</w:t>
      </w:r>
      <w:r>
        <w:rPr>
          <w:sz w:val="28"/>
          <w:szCs w:val="28"/>
        </w:rPr>
        <w:t>ит</w:t>
      </w:r>
      <w:r w:rsidR="00BE7E23" w:rsidRPr="00BE7E23">
        <w:rPr>
          <w:sz w:val="28"/>
          <w:szCs w:val="28"/>
        </w:rPr>
        <w:t xml:space="preserve"> из следующих этапов: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оповещение о начале публичных слушаний;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размещение проекта, подлежащего рассмотрению на публичных слушаниях, и открытие экспозиции или экспозиций такого проекта;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проведение собрания участников публичных слушаний;</w:t>
      </w:r>
    </w:p>
    <w:p w:rsidR="00BE7E23" w:rsidRP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 xml:space="preserve">подготовка и оформление протокола публичных слушаний; </w:t>
      </w:r>
    </w:p>
    <w:p w:rsidR="00BE7E23" w:rsidRDefault="00BE7E23" w:rsidP="00BE7E23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подготовка и опубликование заключения о результатах публичных слушаний.</w:t>
      </w:r>
    </w:p>
    <w:p w:rsidR="00C519A4" w:rsidRPr="00BE7E23" w:rsidRDefault="00F43B5D" w:rsidP="00C519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19A4" w:rsidRPr="00BE7E23">
        <w:rPr>
          <w:sz w:val="28"/>
          <w:szCs w:val="28"/>
        </w:rPr>
        <w:t xml:space="preserve">рганизатором публичных слушаний </w:t>
      </w:r>
      <w:r>
        <w:rPr>
          <w:sz w:val="28"/>
          <w:szCs w:val="28"/>
        </w:rPr>
        <w:t>о</w:t>
      </w:r>
      <w:r w:rsidRPr="00BE7E23">
        <w:rPr>
          <w:sz w:val="28"/>
          <w:szCs w:val="28"/>
        </w:rPr>
        <w:t>предел</w:t>
      </w:r>
      <w:r>
        <w:rPr>
          <w:sz w:val="28"/>
          <w:szCs w:val="28"/>
        </w:rPr>
        <w:t>ена</w:t>
      </w:r>
      <w:r w:rsidRPr="00BE7E23">
        <w:rPr>
          <w:sz w:val="28"/>
          <w:szCs w:val="28"/>
        </w:rPr>
        <w:t xml:space="preserve"> </w:t>
      </w:r>
      <w:r w:rsidR="00C519A4" w:rsidRPr="00BE7E23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C519A4" w:rsidRPr="00BE7E23">
        <w:rPr>
          <w:sz w:val="28"/>
          <w:szCs w:val="28"/>
        </w:rPr>
        <w:t xml:space="preserve"> по подготовке проекта правил землепользования </w:t>
      </w:r>
      <w:r w:rsidR="005C0952">
        <w:rPr>
          <w:sz w:val="28"/>
          <w:szCs w:val="28"/>
        </w:rPr>
        <w:t xml:space="preserve">и </w:t>
      </w:r>
      <w:proofErr w:type="gramStart"/>
      <w:r w:rsidR="005C0952">
        <w:rPr>
          <w:sz w:val="28"/>
          <w:szCs w:val="28"/>
        </w:rPr>
        <w:t>застройки города</w:t>
      </w:r>
      <w:proofErr w:type="gramEnd"/>
      <w:r w:rsidR="005C0952">
        <w:rPr>
          <w:sz w:val="28"/>
          <w:szCs w:val="28"/>
        </w:rPr>
        <w:t xml:space="preserve"> Новосибирска </w:t>
      </w:r>
      <w:r w:rsidR="00C519A4" w:rsidRPr="00BE7E23">
        <w:rPr>
          <w:sz w:val="28"/>
          <w:szCs w:val="28"/>
        </w:rPr>
        <w:t>(далее – комиссия), состав которой утвержден постановлением мэра от 30.10.2006 № 1135 «О подготовке проекта правил землепользования и застройки города Новосибирска».</w:t>
      </w:r>
    </w:p>
    <w:p w:rsidR="00C519A4" w:rsidRPr="00BE7E23" w:rsidRDefault="004F0594" w:rsidP="00C5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19A4" w:rsidRPr="00BE7E23">
        <w:rPr>
          <w:sz w:val="28"/>
          <w:szCs w:val="28"/>
        </w:rPr>
        <w:t xml:space="preserve">естонахождение комиссии: Российская Федерация, Новосибирская область, город Новосибирск, Красный проспект, 50, кабинет 501, почтовый индекс: 630091, адрес электронной почты: </w:t>
      </w:r>
      <w:proofErr w:type="spellStart"/>
      <w:r w:rsidR="00C519A4" w:rsidRPr="00BE7E23">
        <w:rPr>
          <w:sz w:val="28"/>
          <w:szCs w:val="28"/>
        </w:rPr>
        <w:t>nastapenkova@admnsk.ru</w:t>
      </w:r>
      <w:proofErr w:type="spellEnd"/>
      <w:r w:rsidR="00C519A4" w:rsidRPr="00BE7E23">
        <w:rPr>
          <w:sz w:val="28"/>
          <w:szCs w:val="28"/>
        </w:rPr>
        <w:t>, контактный телефон 227-50-97, 227-54-55.</w:t>
      </w:r>
    </w:p>
    <w:p w:rsidR="00035BBE" w:rsidRPr="005E5AEE" w:rsidRDefault="00035BBE" w:rsidP="00035BBE">
      <w:pPr>
        <w:ind w:firstLine="709"/>
        <w:jc w:val="both"/>
        <w:rPr>
          <w:sz w:val="28"/>
          <w:szCs w:val="28"/>
        </w:rPr>
      </w:pPr>
      <w:proofErr w:type="gramStart"/>
      <w:r w:rsidRPr="005E5AEE">
        <w:rPr>
          <w:rFonts w:eastAsia="Calibri"/>
          <w:sz w:val="28"/>
          <w:szCs w:val="28"/>
          <w:lang w:eastAsia="en-US"/>
        </w:rPr>
        <w:t xml:space="preserve">Ознакомиться с </w:t>
      </w:r>
      <w:r>
        <w:rPr>
          <w:rFonts w:eastAsia="Calibri"/>
          <w:sz w:val="28"/>
          <w:szCs w:val="28"/>
          <w:lang w:eastAsia="en-US"/>
        </w:rPr>
        <w:t xml:space="preserve">проектом решения </w:t>
      </w:r>
      <w:r w:rsidR="00EC4A17">
        <w:rPr>
          <w:rFonts w:eastAsia="Calibri"/>
          <w:sz w:val="28"/>
          <w:szCs w:val="28"/>
          <w:lang w:eastAsia="en-US"/>
        </w:rPr>
        <w:t xml:space="preserve">и информационными материалами к нему </w:t>
      </w:r>
      <w:r w:rsidRPr="005E5AEE">
        <w:rPr>
          <w:rFonts w:eastAsia="Calibri"/>
          <w:sz w:val="28"/>
          <w:szCs w:val="28"/>
          <w:lang w:eastAsia="en-US"/>
        </w:rPr>
        <w:t xml:space="preserve">можно в </w:t>
      </w:r>
      <w:r w:rsidRPr="002B24C0">
        <w:rPr>
          <w:sz w:val="28"/>
          <w:szCs w:val="28"/>
        </w:rPr>
        <w:t xml:space="preserve">периодическом печатном издании </w:t>
      </w:r>
      <w:r w:rsidRPr="005E5AEE">
        <w:rPr>
          <w:sz w:val="28"/>
          <w:szCs w:val="28"/>
        </w:rPr>
        <w:t>«Бюллетень органов местного самоуправления города Новосибирска»</w:t>
      </w:r>
      <w:r>
        <w:rPr>
          <w:sz w:val="28"/>
          <w:szCs w:val="28"/>
        </w:rPr>
        <w:t>,</w:t>
      </w:r>
      <w:r w:rsidRPr="005E5AEE">
        <w:rPr>
          <w:sz w:val="28"/>
          <w:szCs w:val="28"/>
        </w:rPr>
        <w:t xml:space="preserve"> на официальном сайте города Новосибирска в информационно-телекоммуникационной сети «Интернет» </w:t>
      </w:r>
      <w:r w:rsidR="00D30B9C" w:rsidRPr="00475E79">
        <w:rPr>
          <w:spacing w:val="-3"/>
          <w:sz w:val="28"/>
          <w:szCs w:val="28"/>
        </w:rPr>
        <w:t>(</w:t>
      </w:r>
      <w:hyperlink r:id="rId11" w:history="1">
        <w:r w:rsidR="00D30B9C" w:rsidRPr="00475E79">
          <w:rPr>
            <w:rStyle w:val="af1"/>
            <w:bCs/>
            <w:iCs/>
            <w:color w:val="auto"/>
            <w:sz w:val="28"/>
            <w:szCs w:val="28"/>
            <w:lang w:val="en-US"/>
          </w:rPr>
          <w:t>www</w:t>
        </w:r>
        <w:r w:rsidR="00D30B9C" w:rsidRPr="00475E79">
          <w:rPr>
            <w:rStyle w:val="af1"/>
            <w:bCs/>
            <w:iCs/>
            <w:color w:val="auto"/>
            <w:sz w:val="28"/>
            <w:szCs w:val="28"/>
          </w:rPr>
          <w:t>.</w:t>
        </w:r>
        <w:r w:rsidR="00D30B9C" w:rsidRPr="00475E79">
          <w:rPr>
            <w:rStyle w:val="af1"/>
            <w:bCs/>
            <w:iCs/>
            <w:color w:val="auto"/>
            <w:sz w:val="28"/>
            <w:szCs w:val="28"/>
            <w:lang w:val="en-US"/>
          </w:rPr>
          <w:t>novo</w:t>
        </w:r>
        <w:r w:rsidR="00D30B9C" w:rsidRPr="00475E79">
          <w:rPr>
            <w:rStyle w:val="af1"/>
            <w:bCs/>
            <w:iCs/>
            <w:color w:val="auto"/>
            <w:sz w:val="28"/>
            <w:szCs w:val="28"/>
          </w:rPr>
          <w:t>-</w:t>
        </w:r>
        <w:proofErr w:type="spellStart"/>
        <w:r w:rsidR="00D30B9C" w:rsidRPr="00475E79">
          <w:rPr>
            <w:rStyle w:val="af1"/>
            <w:bCs/>
            <w:iCs/>
            <w:color w:val="auto"/>
            <w:sz w:val="28"/>
            <w:szCs w:val="28"/>
            <w:lang w:val="en-US"/>
          </w:rPr>
          <w:t>sibirsk</w:t>
        </w:r>
        <w:proofErr w:type="spellEnd"/>
        <w:r w:rsidR="00D30B9C" w:rsidRPr="00475E79">
          <w:rPr>
            <w:rStyle w:val="af1"/>
            <w:bCs/>
            <w:iCs/>
            <w:color w:val="auto"/>
            <w:sz w:val="28"/>
            <w:szCs w:val="28"/>
          </w:rPr>
          <w:t>.</w:t>
        </w:r>
        <w:proofErr w:type="spellStart"/>
        <w:r w:rsidR="00D30B9C" w:rsidRPr="00475E79">
          <w:rPr>
            <w:rStyle w:val="af1"/>
            <w:bCs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30B9C" w:rsidRPr="00475E79">
        <w:rPr>
          <w:bCs/>
          <w:iCs/>
          <w:sz w:val="28"/>
          <w:szCs w:val="28"/>
        </w:rPr>
        <w:t>)</w:t>
      </w:r>
      <w:r w:rsidR="004E76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24C0">
        <w:rPr>
          <w:sz w:val="28"/>
          <w:szCs w:val="28"/>
        </w:rPr>
        <w:t xml:space="preserve">на </w:t>
      </w:r>
      <w:r w:rsidRPr="00035BBE">
        <w:rPr>
          <w:sz w:val="28"/>
          <w:szCs w:val="28"/>
        </w:rPr>
        <w:t>информационном стенде</w:t>
      </w:r>
      <w:r w:rsidR="0092507D">
        <w:rPr>
          <w:sz w:val="28"/>
          <w:szCs w:val="28"/>
        </w:rPr>
        <w:t xml:space="preserve"> департамента строительства и архитектуры мэрии города Новосибирска</w:t>
      </w:r>
      <w:r w:rsidR="000579B5">
        <w:rPr>
          <w:sz w:val="28"/>
          <w:szCs w:val="28"/>
        </w:rPr>
        <w:t xml:space="preserve">, а также </w:t>
      </w:r>
      <w:r w:rsidR="003C5AF2">
        <w:rPr>
          <w:sz w:val="28"/>
          <w:szCs w:val="28"/>
        </w:rPr>
        <w:t>на</w:t>
      </w:r>
      <w:r w:rsidR="00C4213A">
        <w:rPr>
          <w:sz w:val="28"/>
          <w:szCs w:val="28"/>
        </w:rPr>
        <w:t xml:space="preserve"> информационных </w:t>
      </w:r>
      <w:r w:rsidR="003C5AF2">
        <w:rPr>
          <w:sz w:val="28"/>
          <w:szCs w:val="28"/>
        </w:rPr>
        <w:t xml:space="preserve">стендах </w:t>
      </w:r>
      <w:r w:rsidR="004E7648" w:rsidRPr="005E5AEE">
        <w:rPr>
          <w:sz w:val="28"/>
          <w:szCs w:val="28"/>
        </w:rPr>
        <w:t xml:space="preserve">в виде экспозиции </w:t>
      </w:r>
      <w:r w:rsidR="000579B5">
        <w:rPr>
          <w:sz w:val="28"/>
          <w:szCs w:val="28"/>
        </w:rPr>
        <w:t xml:space="preserve">в администрациях районов (округа </w:t>
      </w:r>
      <w:r w:rsidR="004E7648">
        <w:rPr>
          <w:sz w:val="28"/>
          <w:szCs w:val="28"/>
        </w:rPr>
        <w:t xml:space="preserve">по районам) города Новосибирска </w:t>
      </w:r>
      <w:r w:rsidR="004E7648" w:rsidRPr="005E5AEE">
        <w:rPr>
          <w:sz w:val="28"/>
          <w:szCs w:val="28"/>
        </w:rPr>
        <w:t>по адресам:</w:t>
      </w:r>
      <w:proofErr w:type="gramEnd"/>
    </w:p>
    <w:p w:rsidR="00132979" w:rsidRPr="00BE7E23" w:rsidRDefault="00132979" w:rsidP="0013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</w:t>
      </w:r>
      <w:r w:rsidR="00DF1774">
        <w:rPr>
          <w:sz w:val="28"/>
          <w:szCs w:val="28"/>
        </w:rPr>
        <w:t xml:space="preserve">стенд у </w:t>
      </w:r>
      <w:proofErr w:type="spellStart"/>
      <w:r w:rsidRPr="00BE7E23">
        <w:rPr>
          <w:sz w:val="28"/>
          <w:szCs w:val="28"/>
        </w:rPr>
        <w:t>каб</w:t>
      </w:r>
      <w:proofErr w:type="spellEnd"/>
      <w:r w:rsidRPr="00BE7E23">
        <w:rPr>
          <w:sz w:val="28"/>
          <w:szCs w:val="28"/>
        </w:rPr>
        <w:t xml:space="preserve">. 501 (департамент строительства и архитектуры мэрии года Новосибирска); </w:t>
      </w:r>
    </w:p>
    <w:p w:rsidR="00132979" w:rsidRPr="00BE7E23" w:rsidRDefault="00132979" w:rsidP="0013297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E7E23">
        <w:rPr>
          <w:sz w:val="28"/>
          <w:szCs w:val="28"/>
        </w:rPr>
        <w:t xml:space="preserve">Российская Федерация, Новосибирская </w:t>
      </w:r>
      <w:r w:rsidR="008618F1">
        <w:rPr>
          <w:sz w:val="28"/>
          <w:szCs w:val="28"/>
        </w:rPr>
        <w:t>область, город Новосибирск, ул. </w:t>
      </w:r>
      <w:r w:rsidRPr="00BE7E23">
        <w:rPr>
          <w:sz w:val="28"/>
          <w:szCs w:val="28"/>
        </w:rPr>
        <w:t xml:space="preserve">Ленина, 57, </w:t>
      </w:r>
      <w:r w:rsidR="00F23700" w:rsidRPr="00F23700">
        <w:rPr>
          <w:sz w:val="28"/>
          <w:szCs w:val="28"/>
          <w:shd w:val="clear" w:color="auto" w:fill="FFFFFF"/>
        </w:rPr>
        <w:t xml:space="preserve">стенд у </w:t>
      </w:r>
      <w:proofErr w:type="spellStart"/>
      <w:r w:rsidR="00F23700" w:rsidRPr="00F23700">
        <w:rPr>
          <w:sz w:val="28"/>
          <w:szCs w:val="28"/>
          <w:shd w:val="clear" w:color="auto" w:fill="FFFFFF"/>
        </w:rPr>
        <w:t>каб</w:t>
      </w:r>
      <w:proofErr w:type="spellEnd"/>
      <w:r w:rsidR="00F23700" w:rsidRPr="00F23700">
        <w:rPr>
          <w:sz w:val="28"/>
          <w:szCs w:val="28"/>
          <w:shd w:val="clear" w:color="auto" w:fill="FFFFFF"/>
        </w:rPr>
        <w:t>. 102</w:t>
      </w:r>
      <w:r w:rsidRPr="00BE7E23">
        <w:rPr>
          <w:sz w:val="28"/>
          <w:szCs w:val="28"/>
        </w:rPr>
        <w:t xml:space="preserve"> (администрация Центрального округа по Железнодорожному, </w:t>
      </w:r>
      <w:proofErr w:type="spellStart"/>
      <w:r w:rsidRPr="00BE7E23">
        <w:rPr>
          <w:sz w:val="28"/>
          <w:szCs w:val="28"/>
        </w:rPr>
        <w:t>Заельцовскому</w:t>
      </w:r>
      <w:proofErr w:type="spellEnd"/>
      <w:r w:rsidRPr="00BE7E23">
        <w:rPr>
          <w:sz w:val="28"/>
          <w:szCs w:val="28"/>
        </w:rPr>
        <w:t xml:space="preserve"> и Центральному районам города Новосибирска);</w:t>
      </w:r>
      <w:r w:rsidRPr="00BE7E23">
        <w:rPr>
          <w:sz w:val="28"/>
          <w:szCs w:val="28"/>
          <w:shd w:val="clear" w:color="auto" w:fill="FFFFFF"/>
        </w:rPr>
        <w:t xml:space="preserve"> </w:t>
      </w:r>
    </w:p>
    <w:p w:rsidR="00132979" w:rsidRPr="00BE7E23" w:rsidRDefault="00132979" w:rsidP="00132979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E23">
        <w:rPr>
          <w:sz w:val="28"/>
          <w:szCs w:val="28"/>
        </w:rPr>
        <w:t>Российская Федерация, Новосибирская область, город Новосибирск, ул.</w:t>
      </w:r>
      <w:r w:rsidRPr="00BE7E23">
        <w:rPr>
          <w:sz w:val="28"/>
          <w:szCs w:val="28"/>
          <w:shd w:val="clear" w:color="auto" w:fill="FFFFFF"/>
        </w:rPr>
        <w:t xml:space="preserve"> Сакко и Ванцетти, 33, </w:t>
      </w:r>
      <w:r w:rsidRPr="00BE7E23">
        <w:rPr>
          <w:sz w:val="28"/>
          <w:szCs w:val="28"/>
        </w:rPr>
        <w:t xml:space="preserve">стенд </w:t>
      </w:r>
      <w:r w:rsidR="005C21A6">
        <w:rPr>
          <w:sz w:val="28"/>
          <w:szCs w:val="28"/>
        </w:rPr>
        <w:t xml:space="preserve">у </w:t>
      </w:r>
      <w:r w:rsidRPr="00BE7E23">
        <w:rPr>
          <w:sz w:val="28"/>
          <w:szCs w:val="28"/>
        </w:rPr>
        <w:t>кабинета 409 (администрация Октябрьского района</w:t>
      </w:r>
      <w:r w:rsidRPr="00BE7E23">
        <w:rPr>
          <w:sz w:val="28"/>
          <w:szCs w:val="28"/>
          <w:shd w:val="clear" w:color="auto" w:fill="FFFFFF"/>
        </w:rPr>
        <w:t xml:space="preserve"> города Новосибирска);</w:t>
      </w:r>
    </w:p>
    <w:p w:rsidR="00132979" w:rsidRPr="00BE7E23" w:rsidRDefault="00132979" w:rsidP="0013297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BE7E23">
        <w:rPr>
          <w:sz w:val="28"/>
          <w:szCs w:val="28"/>
        </w:rPr>
        <w:t xml:space="preserve">Российская Федерация, Новосибирская область, город Новосибирск, пр. Дзержинского, 16, </w:t>
      </w:r>
      <w:r w:rsidRPr="00BE7E23">
        <w:rPr>
          <w:sz w:val="28"/>
          <w:szCs w:val="28"/>
          <w:shd w:val="clear" w:color="auto" w:fill="FFFFFF"/>
        </w:rPr>
        <w:t xml:space="preserve">стенд в </w:t>
      </w:r>
      <w:proofErr w:type="gramStart"/>
      <w:r w:rsidRPr="00BE7E23">
        <w:rPr>
          <w:sz w:val="28"/>
          <w:szCs w:val="28"/>
          <w:shd w:val="clear" w:color="auto" w:fill="FFFFFF"/>
        </w:rPr>
        <w:t>холле</w:t>
      </w:r>
      <w:proofErr w:type="gramEnd"/>
      <w:r w:rsidRPr="00BE7E23">
        <w:rPr>
          <w:sz w:val="28"/>
          <w:szCs w:val="28"/>
          <w:shd w:val="clear" w:color="auto" w:fill="FFFFFF"/>
        </w:rPr>
        <w:t xml:space="preserve"> на первом этаже </w:t>
      </w:r>
      <w:r w:rsidRPr="00BE7E23">
        <w:rPr>
          <w:sz w:val="28"/>
          <w:szCs w:val="28"/>
        </w:rPr>
        <w:t>(администрация Дзержинского района города Новосибирска);</w:t>
      </w:r>
    </w:p>
    <w:p w:rsidR="00132979" w:rsidRPr="00BE7E23" w:rsidRDefault="00132979" w:rsidP="00132979">
      <w:pPr>
        <w:ind w:firstLine="709"/>
        <w:jc w:val="both"/>
        <w:rPr>
          <w:sz w:val="28"/>
          <w:szCs w:val="28"/>
          <w:shd w:val="clear" w:color="auto" w:fill="FFFFFF"/>
        </w:rPr>
      </w:pPr>
      <w:r w:rsidRPr="00BE7E23">
        <w:rPr>
          <w:sz w:val="28"/>
          <w:szCs w:val="28"/>
        </w:rPr>
        <w:t>Российская Федерация, Новосибирская область, город Новосибирск,</w:t>
      </w:r>
      <w:r w:rsidRPr="00BE7E23">
        <w:rPr>
          <w:color w:val="FF0000"/>
          <w:sz w:val="28"/>
          <w:szCs w:val="28"/>
        </w:rPr>
        <w:t xml:space="preserve"> </w:t>
      </w:r>
      <w:r w:rsidRPr="00BE7E23">
        <w:rPr>
          <w:sz w:val="28"/>
          <w:szCs w:val="28"/>
          <w:shd w:val="clear" w:color="auto" w:fill="FFFFFF"/>
        </w:rPr>
        <w:t>ул. Богдана Хмельницкого, 14/3</w:t>
      </w:r>
      <w:r w:rsidRPr="001A1447">
        <w:rPr>
          <w:sz w:val="28"/>
          <w:szCs w:val="28"/>
          <w:shd w:val="clear" w:color="auto" w:fill="FFFFFF"/>
        </w:rPr>
        <w:t xml:space="preserve">, </w:t>
      </w:r>
      <w:r w:rsidR="00E21577">
        <w:rPr>
          <w:sz w:val="28"/>
          <w:szCs w:val="28"/>
          <w:shd w:val="clear" w:color="auto" w:fill="FFFFFF"/>
        </w:rPr>
        <w:t xml:space="preserve">стенд </w:t>
      </w:r>
      <w:r w:rsidRPr="001A1447">
        <w:rPr>
          <w:sz w:val="28"/>
          <w:szCs w:val="28"/>
          <w:shd w:val="clear" w:color="auto" w:fill="FFFFFF"/>
        </w:rPr>
        <w:t>у кабинета 306</w:t>
      </w:r>
      <w:r w:rsidRPr="00BE7E23">
        <w:rPr>
          <w:sz w:val="28"/>
          <w:szCs w:val="28"/>
          <w:shd w:val="clear" w:color="auto" w:fill="FFFFFF"/>
        </w:rPr>
        <w:t xml:space="preserve"> </w:t>
      </w:r>
      <w:r w:rsidRPr="00BE7E23">
        <w:rPr>
          <w:sz w:val="28"/>
          <w:szCs w:val="28"/>
        </w:rPr>
        <w:t>(администрация Калининского района</w:t>
      </w:r>
      <w:r w:rsidRPr="00BE7E23">
        <w:rPr>
          <w:sz w:val="28"/>
          <w:szCs w:val="28"/>
          <w:shd w:val="clear" w:color="auto" w:fill="FFFFFF"/>
        </w:rPr>
        <w:t xml:space="preserve"> города Новосибирска);</w:t>
      </w:r>
    </w:p>
    <w:p w:rsidR="00132979" w:rsidRPr="00BE7E23" w:rsidRDefault="00132979" w:rsidP="00132979">
      <w:pPr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 xml:space="preserve">Российская Федерация, Новосибирская область, город Новосибирск, </w:t>
      </w:r>
      <w:r w:rsidRPr="00BE7E23">
        <w:rPr>
          <w:sz w:val="28"/>
          <w:szCs w:val="28"/>
        </w:rPr>
        <w:br/>
      </w:r>
      <w:proofErr w:type="spellStart"/>
      <w:r w:rsidRPr="00BE7E23">
        <w:rPr>
          <w:sz w:val="28"/>
          <w:szCs w:val="28"/>
        </w:rPr>
        <w:t>пр-кт</w:t>
      </w:r>
      <w:proofErr w:type="spellEnd"/>
      <w:r w:rsidRPr="00BE7E23">
        <w:rPr>
          <w:sz w:val="28"/>
          <w:szCs w:val="28"/>
        </w:rPr>
        <w:t> Академика Лаврентьева, 14, стенд кабинета 237 (администрация Советского района города Новосибирска);</w:t>
      </w:r>
    </w:p>
    <w:p w:rsidR="00132979" w:rsidRPr="00BE7E23" w:rsidRDefault="00132979" w:rsidP="0013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 xml:space="preserve">Российская Федерация, Новосибирская область, город Новосибирск, ул. Физкультурная, 7, стенд </w:t>
      </w:r>
      <w:r w:rsidRPr="00BE7E23">
        <w:rPr>
          <w:sz w:val="28"/>
          <w:szCs w:val="28"/>
          <w:shd w:val="clear" w:color="auto" w:fill="FFFFFF"/>
        </w:rPr>
        <w:t>кабинета 110</w:t>
      </w:r>
      <w:r w:rsidRPr="00BE7E23">
        <w:rPr>
          <w:sz w:val="28"/>
          <w:szCs w:val="28"/>
        </w:rPr>
        <w:t xml:space="preserve"> (администрация Первомайского района города Новосибирска);</w:t>
      </w:r>
    </w:p>
    <w:p w:rsidR="00132979" w:rsidRPr="00212ED4" w:rsidRDefault="00132979" w:rsidP="00132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7E23">
        <w:rPr>
          <w:sz w:val="28"/>
          <w:szCs w:val="28"/>
        </w:rPr>
        <w:t>Российская Федерация, Новосибирская область, город Новосибирск, ул. </w:t>
      </w:r>
      <w:r w:rsidRPr="00212ED4">
        <w:rPr>
          <w:sz w:val="28"/>
          <w:szCs w:val="28"/>
        </w:rPr>
        <w:t>Станиславского, 6а, стенд у кабинета 208 (администрация Ленинского района города Новосибирска);</w:t>
      </w:r>
    </w:p>
    <w:p w:rsidR="00132979" w:rsidRPr="00BE7E23" w:rsidRDefault="00132979" w:rsidP="001329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E7E23">
        <w:rPr>
          <w:sz w:val="28"/>
          <w:szCs w:val="28"/>
        </w:rPr>
        <w:t>Российская Федерация, Новосибирская область, город Новосибирск, ул.</w:t>
      </w:r>
      <w:r w:rsidR="00B97347">
        <w:rPr>
          <w:color w:val="FF0000"/>
          <w:sz w:val="28"/>
          <w:szCs w:val="28"/>
        </w:rPr>
        <w:t> </w:t>
      </w:r>
      <w:r w:rsidRPr="00BE7E23">
        <w:rPr>
          <w:sz w:val="28"/>
          <w:szCs w:val="28"/>
          <w:shd w:val="clear" w:color="auto" w:fill="FFFFFF"/>
        </w:rPr>
        <w:t>Петухова, 18,</w:t>
      </w:r>
      <w:r w:rsidRPr="00BE7E23">
        <w:rPr>
          <w:sz w:val="28"/>
          <w:szCs w:val="28"/>
        </w:rPr>
        <w:t xml:space="preserve"> стенд кабинета 217 (администрация Кировского района</w:t>
      </w:r>
      <w:r w:rsidRPr="00BE7E23">
        <w:rPr>
          <w:sz w:val="28"/>
          <w:szCs w:val="28"/>
          <w:shd w:val="clear" w:color="auto" w:fill="FFFFFF"/>
        </w:rPr>
        <w:t xml:space="preserve"> города Новосибирска).</w:t>
      </w:r>
    </w:p>
    <w:p w:rsidR="00BE4BC3" w:rsidRPr="00FA1AB5" w:rsidRDefault="00BE4BC3" w:rsidP="00BE4BC3">
      <w:pPr>
        <w:ind w:firstLine="709"/>
        <w:jc w:val="both"/>
        <w:rPr>
          <w:sz w:val="28"/>
          <w:szCs w:val="28"/>
        </w:rPr>
      </w:pPr>
      <w:r w:rsidRPr="00AD1021">
        <w:rPr>
          <w:b/>
          <w:sz w:val="28"/>
          <w:szCs w:val="28"/>
          <w:u w:val="single"/>
        </w:rPr>
        <w:t>Проведение экспозиций состоится</w:t>
      </w:r>
      <w:r w:rsidRPr="00FA1AB5">
        <w:rPr>
          <w:sz w:val="28"/>
          <w:szCs w:val="28"/>
        </w:rPr>
        <w:t xml:space="preserve"> </w:t>
      </w:r>
      <w:r>
        <w:rPr>
          <w:sz w:val="28"/>
          <w:szCs w:val="28"/>
        </w:rPr>
        <w:t>с 14.01.</w:t>
      </w:r>
      <w:r w:rsidRPr="0073307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33072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A370B7">
        <w:rPr>
          <w:sz w:val="28"/>
          <w:szCs w:val="28"/>
        </w:rPr>
        <w:t>8</w:t>
      </w:r>
      <w:r>
        <w:rPr>
          <w:sz w:val="28"/>
          <w:szCs w:val="28"/>
        </w:rPr>
        <w:t>.02</w:t>
      </w:r>
      <w:r w:rsidRPr="0073307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A1AB5">
        <w:rPr>
          <w:sz w:val="28"/>
          <w:szCs w:val="28"/>
        </w:rPr>
        <w:t xml:space="preserve">, часы посещения: с </w:t>
      </w:r>
      <w:r>
        <w:rPr>
          <w:sz w:val="28"/>
          <w:szCs w:val="28"/>
        </w:rPr>
        <w:t>0</w:t>
      </w:r>
      <w:r w:rsidRPr="00FA1AB5">
        <w:rPr>
          <w:sz w:val="28"/>
          <w:szCs w:val="28"/>
        </w:rPr>
        <w:t>9:00 по 18:00</w:t>
      </w:r>
      <w:r>
        <w:rPr>
          <w:sz w:val="28"/>
          <w:szCs w:val="28"/>
        </w:rPr>
        <w:t xml:space="preserve"> (пт. с 09.00 до 17.00)</w:t>
      </w:r>
      <w:r w:rsidRPr="00FA1AB5">
        <w:rPr>
          <w:sz w:val="28"/>
          <w:szCs w:val="28"/>
        </w:rPr>
        <w:t>, для консультации обращаться по адресу: Российская Федерация, Новосибирская область, город Новосибирск, Красный проспект, д. 50, кабинет 5</w:t>
      </w:r>
      <w:r>
        <w:rPr>
          <w:sz w:val="28"/>
          <w:szCs w:val="28"/>
        </w:rPr>
        <w:t>01</w:t>
      </w:r>
      <w:r w:rsidRPr="00FA1AB5">
        <w:rPr>
          <w:sz w:val="28"/>
          <w:szCs w:val="28"/>
        </w:rPr>
        <w:t>, понедельник, четверг, с 9:00 до 1</w:t>
      </w:r>
      <w:r w:rsidR="007A2E80">
        <w:rPr>
          <w:sz w:val="28"/>
          <w:szCs w:val="28"/>
        </w:rPr>
        <w:t>3</w:t>
      </w:r>
      <w:r w:rsidRPr="00FA1AB5">
        <w:rPr>
          <w:sz w:val="28"/>
          <w:szCs w:val="28"/>
        </w:rPr>
        <w:t>:00.</w:t>
      </w:r>
    </w:p>
    <w:p w:rsidR="00414886" w:rsidRPr="00365EB3" w:rsidRDefault="00414886" w:rsidP="00414886">
      <w:pPr>
        <w:ind w:firstLine="709"/>
        <w:jc w:val="both"/>
        <w:rPr>
          <w:sz w:val="28"/>
          <w:szCs w:val="28"/>
        </w:rPr>
      </w:pPr>
      <w:r w:rsidRPr="00FA1AB5">
        <w:rPr>
          <w:sz w:val="28"/>
          <w:szCs w:val="28"/>
        </w:rPr>
        <w:t xml:space="preserve">Участники публичных слушаний, определенные законодательством о градостроительной деятельности  и прошедшие идентификацию в соответствии с законодательством, </w:t>
      </w:r>
      <w:r w:rsidRPr="00365EB3">
        <w:rPr>
          <w:sz w:val="28"/>
          <w:szCs w:val="28"/>
        </w:rPr>
        <w:t xml:space="preserve">вправе вносить предложения и замечания, касающиеся проекта </w:t>
      </w:r>
      <w:r w:rsidR="00462ED5" w:rsidRPr="00365EB3">
        <w:rPr>
          <w:sz w:val="28"/>
          <w:szCs w:val="28"/>
        </w:rPr>
        <w:t xml:space="preserve">решения </w:t>
      </w:r>
      <w:r w:rsidR="00462ED5" w:rsidRPr="00365EB3">
        <w:rPr>
          <w:rFonts w:eastAsia="Calibri"/>
          <w:bCs/>
          <w:sz w:val="28"/>
          <w:szCs w:val="28"/>
          <w:lang w:eastAsia="en-US"/>
        </w:rPr>
        <w:t>со дня размещения проекта и информационных материалов к нему (27.12.2018) до окончания проведения собрания участников публичных слушаний (18.02.2019)</w:t>
      </w:r>
      <w:r w:rsidRPr="00365EB3">
        <w:rPr>
          <w:sz w:val="28"/>
          <w:szCs w:val="28"/>
        </w:rPr>
        <w:t>:</w:t>
      </w:r>
    </w:p>
    <w:p w:rsidR="00414886" w:rsidRPr="00022C8B" w:rsidRDefault="00414886" w:rsidP="00414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устной </w:t>
      </w:r>
      <w:r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414886" w:rsidRDefault="00414886" w:rsidP="00414886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414886" w:rsidRPr="00022C8B" w:rsidRDefault="00414886" w:rsidP="00414886">
      <w:pPr>
        <w:ind w:firstLine="709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414886" w:rsidRPr="005E5AEE" w:rsidRDefault="00414886" w:rsidP="00414886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11623B" w:rsidRPr="005E5AEE" w:rsidRDefault="000A2195" w:rsidP="007C577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7C5779" w:rsidRPr="005E5AEE">
        <w:rPr>
          <w:sz w:val="28"/>
          <w:szCs w:val="28"/>
        </w:rPr>
        <w:t>_______</w:t>
      </w:r>
    </w:p>
    <w:sectPr w:rsidR="0011623B" w:rsidRPr="005E5AEE" w:rsidSect="002F3DD9">
      <w:headerReference w:type="even" r:id="rId12"/>
      <w:headerReference w:type="default" r:id="rId13"/>
      <w:pgSz w:w="11906" w:h="16838"/>
      <w:pgMar w:top="284" w:right="567" w:bottom="567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02" w:rsidRDefault="00836302" w:rsidP="001B1093">
      <w:r>
        <w:separator/>
      </w:r>
    </w:p>
  </w:endnote>
  <w:endnote w:type="continuationSeparator" w:id="0">
    <w:p w:rsidR="00836302" w:rsidRDefault="00836302" w:rsidP="001B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02" w:rsidRDefault="00836302" w:rsidP="001B1093">
      <w:r>
        <w:separator/>
      </w:r>
    </w:p>
  </w:footnote>
  <w:footnote w:type="continuationSeparator" w:id="0">
    <w:p w:rsidR="00836302" w:rsidRDefault="00836302" w:rsidP="001B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C7" w:rsidRDefault="009A5AD2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30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0C7" w:rsidRDefault="00C030C7" w:rsidP="00BE63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C7" w:rsidRPr="00ED1C43" w:rsidRDefault="009A5AD2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C030C7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26417D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C030C7" w:rsidRDefault="00C030C7" w:rsidP="00BE636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3E7"/>
    <w:rsid w:val="000033B5"/>
    <w:rsid w:val="00004231"/>
    <w:rsid w:val="00007DC4"/>
    <w:rsid w:val="000135FE"/>
    <w:rsid w:val="00013EA0"/>
    <w:rsid w:val="00013EB3"/>
    <w:rsid w:val="000154B7"/>
    <w:rsid w:val="0001669C"/>
    <w:rsid w:val="00021637"/>
    <w:rsid w:val="0002204D"/>
    <w:rsid w:val="00022C8B"/>
    <w:rsid w:val="00023066"/>
    <w:rsid w:val="000244F7"/>
    <w:rsid w:val="0002763D"/>
    <w:rsid w:val="00032CD9"/>
    <w:rsid w:val="00035BBE"/>
    <w:rsid w:val="0003711A"/>
    <w:rsid w:val="00037177"/>
    <w:rsid w:val="000376BA"/>
    <w:rsid w:val="00040AC1"/>
    <w:rsid w:val="00046A90"/>
    <w:rsid w:val="00047D71"/>
    <w:rsid w:val="00051859"/>
    <w:rsid w:val="00054841"/>
    <w:rsid w:val="000579B5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3D55"/>
    <w:rsid w:val="0008618D"/>
    <w:rsid w:val="000864C4"/>
    <w:rsid w:val="00091BBB"/>
    <w:rsid w:val="00091C63"/>
    <w:rsid w:val="00094A10"/>
    <w:rsid w:val="00097E0B"/>
    <w:rsid w:val="000A1DBF"/>
    <w:rsid w:val="000A2195"/>
    <w:rsid w:val="000A27EF"/>
    <w:rsid w:val="000A59A9"/>
    <w:rsid w:val="000A7281"/>
    <w:rsid w:val="000B4247"/>
    <w:rsid w:val="000B537C"/>
    <w:rsid w:val="000B55C7"/>
    <w:rsid w:val="000B61D9"/>
    <w:rsid w:val="000B7C6A"/>
    <w:rsid w:val="000C039A"/>
    <w:rsid w:val="000C2612"/>
    <w:rsid w:val="000C435B"/>
    <w:rsid w:val="000D1B38"/>
    <w:rsid w:val="000D228B"/>
    <w:rsid w:val="000D4F69"/>
    <w:rsid w:val="000D6262"/>
    <w:rsid w:val="000D7B32"/>
    <w:rsid w:val="000E0219"/>
    <w:rsid w:val="000E0362"/>
    <w:rsid w:val="000E2FBF"/>
    <w:rsid w:val="000E7196"/>
    <w:rsid w:val="000E753B"/>
    <w:rsid w:val="000F18D0"/>
    <w:rsid w:val="000F3DC6"/>
    <w:rsid w:val="00102EBE"/>
    <w:rsid w:val="001060DA"/>
    <w:rsid w:val="00106E7D"/>
    <w:rsid w:val="001070CE"/>
    <w:rsid w:val="00111B36"/>
    <w:rsid w:val="0011274C"/>
    <w:rsid w:val="0011623B"/>
    <w:rsid w:val="001208CE"/>
    <w:rsid w:val="001223B3"/>
    <w:rsid w:val="00123965"/>
    <w:rsid w:val="001249EB"/>
    <w:rsid w:val="0012627D"/>
    <w:rsid w:val="00127DB0"/>
    <w:rsid w:val="00130EA4"/>
    <w:rsid w:val="00132979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28E8"/>
    <w:rsid w:val="00153697"/>
    <w:rsid w:val="00154041"/>
    <w:rsid w:val="0016388F"/>
    <w:rsid w:val="00170129"/>
    <w:rsid w:val="0017212B"/>
    <w:rsid w:val="00172471"/>
    <w:rsid w:val="001727FA"/>
    <w:rsid w:val="00173EAD"/>
    <w:rsid w:val="00175171"/>
    <w:rsid w:val="00175750"/>
    <w:rsid w:val="00177297"/>
    <w:rsid w:val="00180293"/>
    <w:rsid w:val="00181DF3"/>
    <w:rsid w:val="00183C0E"/>
    <w:rsid w:val="001845E2"/>
    <w:rsid w:val="00185AB8"/>
    <w:rsid w:val="00192073"/>
    <w:rsid w:val="001934AB"/>
    <w:rsid w:val="001951E0"/>
    <w:rsid w:val="00197F35"/>
    <w:rsid w:val="001A1447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231A"/>
    <w:rsid w:val="001B3DAC"/>
    <w:rsid w:val="001B54FE"/>
    <w:rsid w:val="001B5C71"/>
    <w:rsid w:val="001B5CC8"/>
    <w:rsid w:val="001B5ECA"/>
    <w:rsid w:val="001C5168"/>
    <w:rsid w:val="001C6019"/>
    <w:rsid w:val="001D342E"/>
    <w:rsid w:val="001D41DC"/>
    <w:rsid w:val="001D5EAE"/>
    <w:rsid w:val="001E2C3F"/>
    <w:rsid w:val="001E527E"/>
    <w:rsid w:val="001E52B9"/>
    <w:rsid w:val="001E5FFE"/>
    <w:rsid w:val="001F0272"/>
    <w:rsid w:val="001F0875"/>
    <w:rsid w:val="001F19A5"/>
    <w:rsid w:val="00200837"/>
    <w:rsid w:val="00203A24"/>
    <w:rsid w:val="00203B8E"/>
    <w:rsid w:val="002049A6"/>
    <w:rsid w:val="00205AF4"/>
    <w:rsid w:val="0021028A"/>
    <w:rsid w:val="00211892"/>
    <w:rsid w:val="00211D06"/>
    <w:rsid w:val="00212ED4"/>
    <w:rsid w:val="00223DE1"/>
    <w:rsid w:val="00223E3B"/>
    <w:rsid w:val="00224112"/>
    <w:rsid w:val="002275C5"/>
    <w:rsid w:val="00234529"/>
    <w:rsid w:val="00236525"/>
    <w:rsid w:val="00236A97"/>
    <w:rsid w:val="00236B0D"/>
    <w:rsid w:val="00246F1D"/>
    <w:rsid w:val="00246F67"/>
    <w:rsid w:val="002523FC"/>
    <w:rsid w:val="00254583"/>
    <w:rsid w:val="00254BD0"/>
    <w:rsid w:val="002566BC"/>
    <w:rsid w:val="002571BB"/>
    <w:rsid w:val="00260916"/>
    <w:rsid w:val="0026417D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24C0"/>
    <w:rsid w:val="002B311D"/>
    <w:rsid w:val="002B386B"/>
    <w:rsid w:val="002B63C5"/>
    <w:rsid w:val="002C33E0"/>
    <w:rsid w:val="002C4C79"/>
    <w:rsid w:val="002D5B42"/>
    <w:rsid w:val="002D7E56"/>
    <w:rsid w:val="002E1A74"/>
    <w:rsid w:val="002E21FE"/>
    <w:rsid w:val="002E4D30"/>
    <w:rsid w:val="002E5F04"/>
    <w:rsid w:val="002E7266"/>
    <w:rsid w:val="002F013A"/>
    <w:rsid w:val="002F164E"/>
    <w:rsid w:val="002F207A"/>
    <w:rsid w:val="002F3DD9"/>
    <w:rsid w:val="002F5245"/>
    <w:rsid w:val="00302A4F"/>
    <w:rsid w:val="003038CF"/>
    <w:rsid w:val="00304168"/>
    <w:rsid w:val="00306897"/>
    <w:rsid w:val="0031027F"/>
    <w:rsid w:val="00310726"/>
    <w:rsid w:val="0032155C"/>
    <w:rsid w:val="00326CF2"/>
    <w:rsid w:val="003276F9"/>
    <w:rsid w:val="00332410"/>
    <w:rsid w:val="0033357E"/>
    <w:rsid w:val="003356F5"/>
    <w:rsid w:val="00335B2F"/>
    <w:rsid w:val="00335C7D"/>
    <w:rsid w:val="00337586"/>
    <w:rsid w:val="00341E4A"/>
    <w:rsid w:val="00342F2C"/>
    <w:rsid w:val="003436E6"/>
    <w:rsid w:val="00345648"/>
    <w:rsid w:val="00345E63"/>
    <w:rsid w:val="00345F0F"/>
    <w:rsid w:val="00346690"/>
    <w:rsid w:val="00346D95"/>
    <w:rsid w:val="00347F5A"/>
    <w:rsid w:val="00355198"/>
    <w:rsid w:val="00361A5D"/>
    <w:rsid w:val="003628F9"/>
    <w:rsid w:val="00362A6B"/>
    <w:rsid w:val="0036321C"/>
    <w:rsid w:val="003658FB"/>
    <w:rsid w:val="00365EB3"/>
    <w:rsid w:val="003670E2"/>
    <w:rsid w:val="0037154D"/>
    <w:rsid w:val="003718BB"/>
    <w:rsid w:val="00372323"/>
    <w:rsid w:val="003724EF"/>
    <w:rsid w:val="003728C5"/>
    <w:rsid w:val="00372CDB"/>
    <w:rsid w:val="003731EA"/>
    <w:rsid w:val="0037516E"/>
    <w:rsid w:val="003762D5"/>
    <w:rsid w:val="003771A5"/>
    <w:rsid w:val="0037743C"/>
    <w:rsid w:val="003850C4"/>
    <w:rsid w:val="00385826"/>
    <w:rsid w:val="003977D6"/>
    <w:rsid w:val="003A09A8"/>
    <w:rsid w:val="003A58E0"/>
    <w:rsid w:val="003A5C62"/>
    <w:rsid w:val="003B2ABF"/>
    <w:rsid w:val="003B3109"/>
    <w:rsid w:val="003B334E"/>
    <w:rsid w:val="003B4BF6"/>
    <w:rsid w:val="003B54D4"/>
    <w:rsid w:val="003B6534"/>
    <w:rsid w:val="003B65B3"/>
    <w:rsid w:val="003C19BF"/>
    <w:rsid w:val="003C373D"/>
    <w:rsid w:val="003C3BA6"/>
    <w:rsid w:val="003C5AF2"/>
    <w:rsid w:val="003D0E17"/>
    <w:rsid w:val="003D240B"/>
    <w:rsid w:val="003D2F0D"/>
    <w:rsid w:val="003D417C"/>
    <w:rsid w:val="003D4FB4"/>
    <w:rsid w:val="003D5DCA"/>
    <w:rsid w:val="003D6664"/>
    <w:rsid w:val="003D7651"/>
    <w:rsid w:val="003E107E"/>
    <w:rsid w:val="003E256F"/>
    <w:rsid w:val="003E2826"/>
    <w:rsid w:val="003E5504"/>
    <w:rsid w:val="003E5A17"/>
    <w:rsid w:val="003E6050"/>
    <w:rsid w:val="003E6239"/>
    <w:rsid w:val="003E775D"/>
    <w:rsid w:val="003F2599"/>
    <w:rsid w:val="003F33ED"/>
    <w:rsid w:val="003F3AC2"/>
    <w:rsid w:val="003F5FB4"/>
    <w:rsid w:val="00400723"/>
    <w:rsid w:val="004040AB"/>
    <w:rsid w:val="004059F5"/>
    <w:rsid w:val="004071D9"/>
    <w:rsid w:val="00412CB1"/>
    <w:rsid w:val="004138E6"/>
    <w:rsid w:val="00414886"/>
    <w:rsid w:val="004275BB"/>
    <w:rsid w:val="00430DD3"/>
    <w:rsid w:val="00430F20"/>
    <w:rsid w:val="004322C0"/>
    <w:rsid w:val="00434FD7"/>
    <w:rsid w:val="004365EB"/>
    <w:rsid w:val="00436F79"/>
    <w:rsid w:val="0044148D"/>
    <w:rsid w:val="004454B3"/>
    <w:rsid w:val="00450BEC"/>
    <w:rsid w:val="00450F6F"/>
    <w:rsid w:val="004511DE"/>
    <w:rsid w:val="00452095"/>
    <w:rsid w:val="0045437E"/>
    <w:rsid w:val="0045495C"/>
    <w:rsid w:val="00456D32"/>
    <w:rsid w:val="0045763A"/>
    <w:rsid w:val="00460284"/>
    <w:rsid w:val="004602A4"/>
    <w:rsid w:val="00461401"/>
    <w:rsid w:val="0046248A"/>
    <w:rsid w:val="00462914"/>
    <w:rsid w:val="00462ED5"/>
    <w:rsid w:val="00463BB6"/>
    <w:rsid w:val="00464D25"/>
    <w:rsid w:val="004650D6"/>
    <w:rsid w:val="00465A1E"/>
    <w:rsid w:val="00467398"/>
    <w:rsid w:val="0047196E"/>
    <w:rsid w:val="00471FA1"/>
    <w:rsid w:val="0047255C"/>
    <w:rsid w:val="004726A5"/>
    <w:rsid w:val="00472951"/>
    <w:rsid w:val="004738D2"/>
    <w:rsid w:val="0047471E"/>
    <w:rsid w:val="0047513D"/>
    <w:rsid w:val="00475A96"/>
    <w:rsid w:val="00475E79"/>
    <w:rsid w:val="004823CF"/>
    <w:rsid w:val="00483EFF"/>
    <w:rsid w:val="00484693"/>
    <w:rsid w:val="00485630"/>
    <w:rsid w:val="00486522"/>
    <w:rsid w:val="00494A09"/>
    <w:rsid w:val="00494CB1"/>
    <w:rsid w:val="004962B1"/>
    <w:rsid w:val="00496C2A"/>
    <w:rsid w:val="004A0134"/>
    <w:rsid w:val="004A0DC2"/>
    <w:rsid w:val="004A2C5E"/>
    <w:rsid w:val="004A31FA"/>
    <w:rsid w:val="004A31FE"/>
    <w:rsid w:val="004A3C63"/>
    <w:rsid w:val="004A3FA5"/>
    <w:rsid w:val="004A401D"/>
    <w:rsid w:val="004A451B"/>
    <w:rsid w:val="004A5F3D"/>
    <w:rsid w:val="004A6F47"/>
    <w:rsid w:val="004B0699"/>
    <w:rsid w:val="004B15A2"/>
    <w:rsid w:val="004B6181"/>
    <w:rsid w:val="004B6770"/>
    <w:rsid w:val="004B73DB"/>
    <w:rsid w:val="004C0A0B"/>
    <w:rsid w:val="004C2D9A"/>
    <w:rsid w:val="004C6378"/>
    <w:rsid w:val="004C7669"/>
    <w:rsid w:val="004D0C0F"/>
    <w:rsid w:val="004D4ECE"/>
    <w:rsid w:val="004D5226"/>
    <w:rsid w:val="004D52F9"/>
    <w:rsid w:val="004D6A66"/>
    <w:rsid w:val="004E1EDC"/>
    <w:rsid w:val="004E6816"/>
    <w:rsid w:val="004E6EC1"/>
    <w:rsid w:val="004E7648"/>
    <w:rsid w:val="004E7D54"/>
    <w:rsid w:val="004F0594"/>
    <w:rsid w:val="004F086C"/>
    <w:rsid w:val="004F561D"/>
    <w:rsid w:val="004F5E1B"/>
    <w:rsid w:val="004F7335"/>
    <w:rsid w:val="00500AB6"/>
    <w:rsid w:val="00500EE8"/>
    <w:rsid w:val="005014CC"/>
    <w:rsid w:val="00501625"/>
    <w:rsid w:val="0050181B"/>
    <w:rsid w:val="0050313D"/>
    <w:rsid w:val="00511275"/>
    <w:rsid w:val="00512853"/>
    <w:rsid w:val="005130A1"/>
    <w:rsid w:val="00513685"/>
    <w:rsid w:val="00514222"/>
    <w:rsid w:val="0051432D"/>
    <w:rsid w:val="00515DCC"/>
    <w:rsid w:val="0051649A"/>
    <w:rsid w:val="00522B64"/>
    <w:rsid w:val="00526A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8D9"/>
    <w:rsid w:val="00553D4F"/>
    <w:rsid w:val="00555499"/>
    <w:rsid w:val="00555EA6"/>
    <w:rsid w:val="00555F53"/>
    <w:rsid w:val="00556BF7"/>
    <w:rsid w:val="00564FA1"/>
    <w:rsid w:val="00565BF6"/>
    <w:rsid w:val="00565EBB"/>
    <w:rsid w:val="00572181"/>
    <w:rsid w:val="00573207"/>
    <w:rsid w:val="00573847"/>
    <w:rsid w:val="0057411E"/>
    <w:rsid w:val="005766D9"/>
    <w:rsid w:val="0058003C"/>
    <w:rsid w:val="00581324"/>
    <w:rsid w:val="005815A0"/>
    <w:rsid w:val="0058308F"/>
    <w:rsid w:val="005845D0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16A2"/>
    <w:rsid w:val="005A41C6"/>
    <w:rsid w:val="005A4C85"/>
    <w:rsid w:val="005A552B"/>
    <w:rsid w:val="005A5EA0"/>
    <w:rsid w:val="005A6D68"/>
    <w:rsid w:val="005A751F"/>
    <w:rsid w:val="005B263A"/>
    <w:rsid w:val="005B40D5"/>
    <w:rsid w:val="005B4BFE"/>
    <w:rsid w:val="005B6EB5"/>
    <w:rsid w:val="005B7A9D"/>
    <w:rsid w:val="005C0952"/>
    <w:rsid w:val="005C0FC0"/>
    <w:rsid w:val="005C1B86"/>
    <w:rsid w:val="005C21A6"/>
    <w:rsid w:val="005C2603"/>
    <w:rsid w:val="005C2B62"/>
    <w:rsid w:val="005C433F"/>
    <w:rsid w:val="005C483E"/>
    <w:rsid w:val="005C48E6"/>
    <w:rsid w:val="005C4A58"/>
    <w:rsid w:val="005C5C3B"/>
    <w:rsid w:val="005C610F"/>
    <w:rsid w:val="005D3524"/>
    <w:rsid w:val="005D597A"/>
    <w:rsid w:val="005D7124"/>
    <w:rsid w:val="005D7984"/>
    <w:rsid w:val="005D7F95"/>
    <w:rsid w:val="005E240C"/>
    <w:rsid w:val="005E3C99"/>
    <w:rsid w:val="005E4FC5"/>
    <w:rsid w:val="005E57E1"/>
    <w:rsid w:val="005E5AEE"/>
    <w:rsid w:val="005F1147"/>
    <w:rsid w:val="005F12F4"/>
    <w:rsid w:val="005F159F"/>
    <w:rsid w:val="005F2474"/>
    <w:rsid w:val="005F26BD"/>
    <w:rsid w:val="005F3961"/>
    <w:rsid w:val="005F792D"/>
    <w:rsid w:val="006034E2"/>
    <w:rsid w:val="00604AD0"/>
    <w:rsid w:val="00604B66"/>
    <w:rsid w:val="00605928"/>
    <w:rsid w:val="00605F40"/>
    <w:rsid w:val="00606677"/>
    <w:rsid w:val="00607766"/>
    <w:rsid w:val="00610A11"/>
    <w:rsid w:val="00611AF6"/>
    <w:rsid w:val="00613145"/>
    <w:rsid w:val="006149D6"/>
    <w:rsid w:val="006152FA"/>
    <w:rsid w:val="00615AE0"/>
    <w:rsid w:val="0062068C"/>
    <w:rsid w:val="00621E54"/>
    <w:rsid w:val="00622CAC"/>
    <w:rsid w:val="0062339C"/>
    <w:rsid w:val="0062673A"/>
    <w:rsid w:val="00627A05"/>
    <w:rsid w:val="00627B08"/>
    <w:rsid w:val="006331DF"/>
    <w:rsid w:val="006345B4"/>
    <w:rsid w:val="00634E45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187"/>
    <w:rsid w:val="00677BE6"/>
    <w:rsid w:val="00681087"/>
    <w:rsid w:val="00681A8A"/>
    <w:rsid w:val="00682F4F"/>
    <w:rsid w:val="006835E3"/>
    <w:rsid w:val="00683A3F"/>
    <w:rsid w:val="00684E91"/>
    <w:rsid w:val="006925C0"/>
    <w:rsid w:val="00692AEB"/>
    <w:rsid w:val="00694D8D"/>
    <w:rsid w:val="00696075"/>
    <w:rsid w:val="006A4AA3"/>
    <w:rsid w:val="006A4E56"/>
    <w:rsid w:val="006A54C4"/>
    <w:rsid w:val="006A59AB"/>
    <w:rsid w:val="006A60C9"/>
    <w:rsid w:val="006A7634"/>
    <w:rsid w:val="006A7778"/>
    <w:rsid w:val="006B0CB6"/>
    <w:rsid w:val="006B28FB"/>
    <w:rsid w:val="006B4963"/>
    <w:rsid w:val="006B4BB7"/>
    <w:rsid w:val="006B5016"/>
    <w:rsid w:val="006B5600"/>
    <w:rsid w:val="006B6227"/>
    <w:rsid w:val="006C067C"/>
    <w:rsid w:val="006C10B3"/>
    <w:rsid w:val="006C2F3F"/>
    <w:rsid w:val="006C3BED"/>
    <w:rsid w:val="006C42A0"/>
    <w:rsid w:val="006C4573"/>
    <w:rsid w:val="006C468E"/>
    <w:rsid w:val="006C4BEF"/>
    <w:rsid w:val="006C788F"/>
    <w:rsid w:val="006D3B15"/>
    <w:rsid w:val="006D4602"/>
    <w:rsid w:val="006D52F4"/>
    <w:rsid w:val="006D554F"/>
    <w:rsid w:val="006D5B0C"/>
    <w:rsid w:val="006D6547"/>
    <w:rsid w:val="006D79A0"/>
    <w:rsid w:val="006E0C4C"/>
    <w:rsid w:val="006E1CE3"/>
    <w:rsid w:val="006E35CB"/>
    <w:rsid w:val="006E7570"/>
    <w:rsid w:val="006E7792"/>
    <w:rsid w:val="006F033C"/>
    <w:rsid w:val="006F0D0C"/>
    <w:rsid w:val="006F1A18"/>
    <w:rsid w:val="006F2F85"/>
    <w:rsid w:val="006F3266"/>
    <w:rsid w:val="006F78D3"/>
    <w:rsid w:val="00700807"/>
    <w:rsid w:val="00703BB9"/>
    <w:rsid w:val="00705596"/>
    <w:rsid w:val="007066B1"/>
    <w:rsid w:val="00712A8A"/>
    <w:rsid w:val="00712D7D"/>
    <w:rsid w:val="00715055"/>
    <w:rsid w:val="00716E93"/>
    <w:rsid w:val="007177CA"/>
    <w:rsid w:val="00721A1D"/>
    <w:rsid w:val="0072263B"/>
    <w:rsid w:val="00723A77"/>
    <w:rsid w:val="0072411D"/>
    <w:rsid w:val="00724288"/>
    <w:rsid w:val="00726213"/>
    <w:rsid w:val="0072632A"/>
    <w:rsid w:val="00727B78"/>
    <w:rsid w:val="00731C89"/>
    <w:rsid w:val="00733072"/>
    <w:rsid w:val="00733603"/>
    <w:rsid w:val="00736AF1"/>
    <w:rsid w:val="00737120"/>
    <w:rsid w:val="00740181"/>
    <w:rsid w:val="00741986"/>
    <w:rsid w:val="00742CE0"/>
    <w:rsid w:val="00743B73"/>
    <w:rsid w:val="007455A5"/>
    <w:rsid w:val="00747F78"/>
    <w:rsid w:val="00763144"/>
    <w:rsid w:val="00763AE0"/>
    <w:rsid w:val="00763CBA"/>
    <w:rsid w:val="00770F38"/>
    <w:rsid w:val="00772BD5"/>
    <w:rsid w:val="00772EE1"/>
    <w:rsid w:val="00773720"/>
    <w:rsid w:val="0077432C"/>
    <w:rsid w:val="00777640"/>
    <w:rsid w:val="00777B07"/>
    <w:rsid w:val="00777B55"/>
    <w:rsid w:val="007825D6"/>
    <w:rsid w:val="0078265B"/>
    <w:rsid w:val="007827FE"/>
    <w:rsid w:val="00783AE8"/>
    <w:rsid w:val="00784263"/>
    <w:rsid w:val="00784C5E"/>
    <w:rsid w:val="00785FC2"/>
    <w:rsid w:val="00786716"/>
    <w:rsid w:val="00786AB9"/>
    <w:rsid w:val="00790F4C"/>
    <w:rsid w:val="00792C73"/>
    <w:rsid w:val="00792E59"/>
    <w:rsid w:val="00795810"/>
    <w:rsid w:val="00796587"/>
    <w:rsid w:val="007A03F9"/>
    <w:rsid w:val="007A1250"/>
    <w:rsid w:val="007A29A7"/>
    <w:rsid w:val="007A2E80"/>
    <w:rsid w:val="007A5F34"/>
    <w:rsid w:val="007A60B3"/>
    <w:rsid w:val="007B059E"/>
    <w:rsid w:val="007B1963"/>
    <w:rsid w:val="007B3DB3"/>
    <w:rsid w:val="007B7E00"/>
    <w:rsid w:val="007C05FC"/>
    <w:rsid w:val="007C38D4"/>
    <w:rsid w:val="007C3A68"/>
    <w:rsid w:val="007C4D59"/>
    <w:rsid w:val="007C5779"/>
    <w:rsid w:val="007C5CC2"/>
    <w:rsid w:val="007C72A7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E6B98"/>
    <w:rsid w:val="007F1036"/>
    <w:rsid w:val="007F2B75"/>
    <w:rsid w:val="007F62D0"/>
    <w:rsid w:val="007F6DD8"/>
    <w:rsid w:val="008000F8"/>
    <w:rsid w:val="00801007"/>
    <w:rsid w:val="00802AD0"/>
    <w:rsid w:val="00804208"/>
    <w:rsid w:val="008044CF"/>
    <w:rsid w:val="00805A78"/>
    <w:rsid w:val="00806739"/>
    <w:rsid w:val="00807DC5"/>
    <w:rsid w:val="00812AD5"/>
    <w:rsid w:val="00813115"/>
    <w:rsid w:val="0081662E"/>
    <w:rsid w:val="00816EF9"/>
    <w:rsid w:val="0081710D"/>
    <w:rsid w:val="00824EC7"/>
    <w:rsid w:val="00825C02"/>
    <w:rsid w:val="00826798"/>
    <w:rsid w:val="008278A8"/>
    <w:rsid w:val="00830E4B"/>
    <w:rsid w:val="00832417"/>
    <w:rsid w:val="00832CB1"/>
    <w:rsid w:val="00833B5A"/>
    <w:rsid w:val="00833EEE"/>
    <w:rsid w:val="00836017"/>
    <w:rsid w:val="00836302"/>
    <w:rsid w:val="00840350"/>
    <w:rsid w:val="00840365"/>
    <w:rsid w:val="0084351E"/>
    <w:rsid w:val="00844DBC"/>
    <w:rsid w:val="008456EC"/>
    <w:rsid w:val="00846B4E"/>
    <w:rsid w:val="00851575"/>
    <w:rsid w:val="00851A55"/>
    <w:rsid w:val="00852B6E"/>
    <w:rsid w:val="008551D9"/>
    <w:rsid w:val="00857BFB"/>
    <w:rsid w:val="008603EF"/>
    <w:rsid w:val="008607EA"/>
    <w:rsid w:val="00861229"/>
    <w:rsid w:val="008618F1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87AEA"/>
    <w:rsid w:val="00890960"/>
    <w:rsid w:val="00890E3D"/>
    <w:rsid w:val="008939E5"/>
    <w:rsid w:val="0089448F"/>
    <w:rsid w:val="0089507E"/>
    <w:rsid w:val="0089635C"/>
    <w:rsid w:val="008965D9"/>
    <w:rsid w:val="008975A1"/>
    <w:rsid w:val="008A005D"/>
    <w:rsid w:val="008A28B1"/>
    <w:rsid w:val="008A42BA"/>
    <w:rsid w:val="008A523E"/>
    <w:rsid w:val="008A5C98"/>
    <w:rsid w:val="008A6B29"/>
    <w:rsid w:val="008B0546"/>
    <w:rsid w:val="008B3F5F"/>
    <w:rsid w:val="008B50EE"/>
    <w:rsid w:val="008B5B08"/>
    <w:rsid w:val="008B6C7D"/>
    <w:rsid w:val="008B7991"/>
    <w:rsid w:val="008C14B8"/>
    <w:rsid w:val="008C26AA"/>
    <w:rsid w:val="008C4C76"/>
    <w:rsid w:val="008C5543"/>
    <w:rsid w:val="008C5A29"/>
    <w:rsid w:val="008C5F4E"/>
    <w:rsid w:val="008D0F48"/>
    <w:rsid w:val="008D1CF4"/>
    <w:rsid w:val="008D44B5"/>
    <w:rsid w:val="008D5257"/>
    <w:rsid w:val="008D6AA2"/>
    <w:rsid w:val="008E3596"/>
    <w:rsid w:val="008E44EC"/>
    <w:rsid w:val="008E695C"/>
    <w:rsid w:val="008E79DA"/>
    <w:rsid w:val="008F0A4F"/>
    <w:rsid w:val="008F17C1"/>
    <w:rsid w:val="008F2185"/>
    <w:rsid w:val="008F33A9"/>
    <w:rsid w:val="008F6791"/>
    <w:rsid w:val="008F6FCA"/>
    <w:rsid w:val="009002D1"/>
    <w:rsid w:val="00901BA2"/>
    <w:rsid w:val="00901DB3"/>
    <w:rsid w:val="00904B49"/>
    <w:rsid w:val="00904F9F"/>
    <w:rsid w:val="00906006"/>
    <w:rsid w:val="00910C2D"/>
    <w:rsid w:val="00912F59"/>
    <w:rsid w:val="009151FB"/>
    <w:rsid w:val="00921A14"/>
    <w:rsid w:val="0092507D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36449"/>
    <w:rsid w:val="00941BA6"/>
    <w:rsid w:val="009433CF"/>
    <w:rsid w:val="00943733"/>
    <w:rsid w:val="00946586"/>
    <w:rsid w:val="00950690"/>
    <w:rsid w:val="009506D3"/>
    <w:rsid w:val="00951777"/>
    <w:rsid w:val="00951BB3"/>
    <w:rsid w:val="009527DF"/>
    <w:rsid w:val="00954ACF"/>
    <w:rsid w:val="00954D5A"/>
    <w:rsid w:val="0095621C"/>
    <w:rsid w:val="00957AA7"/>
    <w:rsid w:val="00964800"/>
    <w:rsid w:val="00966648"/>
    <w:rsid w:val="00967BC8"/>
    <w:rsid w:val="00971984"/>
    <w:rsid w:val="00972E72"/>
    <w:rsid w:val="00973427"/>
    <w:rsid w:val="0097480A"/>
    <w:rsid w:val="00976C77"/>
    <w:rsid w:val="00976CB9"/>
    <w:rsid w:val="00982FE3"/>
    <w:rsid w:val="0098456C"/>
    <w:rsid w:val="00985112"/>
    <w:rsid w:val="00992906"/>
    <w:rsid w:val="0099330B"/>
    <w:rsid w:val="00994067"/>
    <w:rsid w:val="009957C9"/>
    <w:rsid w:val="00995B4B"/>
    <w:rsid w:val="00996816"/>
    <w:rsid w:val="00997C6F"/>
    <w:rsid w:val="009A00F6"/>
    <w:rsid w:val="009A28CC"/>
    <w:rsid w:val="009A3CAA"/>
    <w:rsid w:val="009A5AD2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4FE"/>
    <w:rsid w:val="009D35D5"/>
    <w:rsid w:val="009D6CCC"/>
    <w:rsid w:val="009E3014"/>
    <w:rsid w:val="009E40FE"/>
    <w:rsid w:val="009E69AA"/>
    <w:rsid w:val="009E6FC7"/>
    <w:rsid w:val="009E7A66"/>
    <w:rsid w:val="009F071C"/>
    <w:rsid w:val="009F0E35"/>
    <w:rsid w:val="009F5E22"/>
    <w:rsid w:val="00A02E0A"/>
    <w:rsid w:val="00A02EF9"/>
    <w:rsid w:val="00A05DFF"/>
    <w:rsid w:val="00A0603C"/>
    <w:rsid w:val="00A07CE7"/>
    <w:rsid w:val="00A201F8"/>
    <w:rsid w:val="00A22762"/>
    <w:rsid w:val="00A27170"/>
    <w:rsid w:val="00A30043"/>
    <w:rsid w:val="00A30820"/>
    <w:rsid w:val="00A308CC"/>
    <w:rsid w:val="00A30EC7"/>
    <w:rsid w:val="00A3103D"/>
    <w:rsid w:val="00A3186D"/>
    <w:rsid w:val="00A32C8B"/>
    <w:rsid w:val="00A359CA"/>
    <w:rsid w:val="00A370B7"/>
    <w:rsid w:val="00A467A6"/>
    <w:rsid w:val="00A51F81"/>
    <w:rsid w:val="00A52A70"/>
    <w:rsid w:val="00A54F14"/>
    <w:rsid w:val="00A61C27"/>
    <w:rsid w:val="00A62D74"/>
    <w:rsid w:val="00A6517F"/>
    <w:rsid w:val="00A7391B"/>
    <w:rsid w:val="00A73A52"/>
    <w:rsid w:val="00A73AC3"/>
    <w:rsid w:val="00A73BBA"/>
    <w:rsid w:val="00A80AE8"/>
    <w:rsid w:val="00A81516"/>
    <w:rsid w:val="00A82311"/>
    <w:rsid w:val="00A82FCD"/>
    <w:rsid w:val="00A835F4"/>
    <w:rsid w:val="00A838E5"/>
    <w:rsid w:val="00A950E0"/>
    <w:rsid w:val="00AA45F9"/>
    <w:rsid w:val="00AA60E9"/>
    <w:rsid w:val="00AA679E"/>
    <w:rsid w:val="00AA76B2"/>
    <w:rsid w:val="00AB060E"/>
    <w:rsid w:val="00AB1F2B"/>
    <w:rsid w:val="00AB2641"/>
    <w:rsid w:val="00AB56A8"/>
    <w:rsid w:val="00AC03A9"/>
    <w:rsid w:val="00AC0607"/>
    <w:rsid w:val="00AC24F9"/>
    <w:rsid w:val="00AC2BF1"/>
    <w:rsid w:val="00AC3754"/>
    <w:rsid w:val="00AC4CF9"/>
    <w:rsid w:val="00AC4F2E"/>
    <w:rsid w:val="00AC5084"/>
    <w:rsid w:val="00AD02C4"/>
    <w:rsid w:val="00AD1021"/>
    <w:rsid w:val="00AD26A7"/>
    <w:rsid w:val="00AD3E3A"/>
    <w:rsid w:val="00AE13FA"/>
    <w:rsid w:val="00AE1713"/>
    <w:rsid w:val="00AE1C19"/>
    <w:rsid w:val="00AE31F8"/>
    <w:rsid w:val="00AE4A40"/>
    <w:rsid w:val="00AE4AA8"/>
    <w:rsid w:val="00AF00C1"/>
    <w:rsid w:val="00AF04E2"/>
    <w:rsid w:val="00AF25FC"/>
    <w:rsid w:val="00AF2941"/>
    <w:rsid w:val="00AF295F"/>
    <w:rsid w:val="00AF2A43"/>
    <w:rsid w:val="00AF307A"/>
    <w:rsid w:val="00AF34D1"/>
    <w:rsid w:val="00AF59E5"/>
    <w:rsid w:val="00B006A9"/>
    <w:rsid w:val="00B07EC1"/>
    <w:rsid w:val="00B104BC"/>
    <w:rsid w:val="00B10E9A"/>
    <w:rsid w:val="00B13852"/>
    <w:rsid w:val="00B16FCD"/>
    <w:rsid w:val="00B20A11"/>
    <w:rsid w:val="00B22939"/>
    <w:rsid w:val="00B24146"/>
    <w:rsid w:val="00B24AC6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3F5A"/>
    <w:rsid w:val="00B64AE8"/>
    <w:rsid w:val="00B64C0A"/>
    <w:rsid w:val="00B65BA5"/>
    <w:rsid w:val="00B71EAB"/>
    <w:rsid w:val="00B72F19"/>
    <w:rsid w:val="00B73109"/>
    <w:rsid w:val="00B75A20"/>
    <w:rsid w:val="00B83969"/>
    <w:rsid w:val="00B83DB5"/>
    <w:rsid w:val="00B85C10"/>
    <w:rsid w:val="00B92A4F"/>
    <w:rsid w:val="00B931C5"/>
    <w:rsid w:val="00B9448C"/>
    <w:rsid w:val="00B9660F"/>
    <w:rsid w:val="00B96728"/>
    <w:rsid w:val="00B97347"/>
    <w:rsid w:val="00BA024D"/>
    <w:rsid w:val="00BA4745"/>
    <w:rsid w:val="00BA7834"/>
    <w:rsid w:val="00BB1979"/>
    <w:rsid w:val="00BB40A0"/>
    <w:rsid w:val="00BB4774"/>
    <w:rsid w:val="00BB6381"/>
    <w:rsid w:val="00BB6BDD"/>
    <w:rsid w:val="00BC3F5F"/>
    <w:rsid w:val="00BC5E81"/>
    <w:rsid w:val="00BD1FFB"/>
    <w:rsid w:val="00BD2380"/>
    <w:rsid w:val="00BD2B74"/>
    <w:rsid w:val="00BD3EAC"/>
    <w:rsid w:val="00BD41A8"/>
    <w:rsid w:val="00BD4D81"/>
    <w:rsid w:val="00BD5ADB"/>
    <w:rsid w:val="00BD7509"/>
    <w:rsid w:val="00BD7605"/>
    <w:rsid w:val="00BE3269"/>
    <w:rsid w:val="00BE38DF"/>
    <w:rsid w:val="00BE4356"/>
    <w:rsid w:val="00BE4BC3"/>
    <w:rsid w:val="00BE6363"/>
    <w:rsid w:val="00BE7C40"/>
    <w:rsid w:val="00BE7E23"/>
    <w:rsid w:val="00C0073E"/>
    <w:rsid w:val="00C024D6"/>
    <w:rsid w:val="00C029C4"/>
    <w:rsid w:val="00C0307A"/>
    <w:rsid w:val="00C030C7"/>
    <w:rsid w:val="00C03282"/>
    <w:rsid w:val="00C04632"/>
    <w:rsid w:val="00C04B70"/>
    <w:rsid w:val="00C057AE"/>
    <w:rsid w:val="00C10DEF"/>
    <w:rsid w:val="00C1249C"/>
    <w:rsid w:val="00C12E7D"/>
    <w:rsid w:val="00C13C2C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82"/>
    <w:rsid w:val="00C4213A"/>
    <w:rsid w:val="00C42A1A"/>
    <w:rsid w:val="00C44AA3"/>
    <w:rsid w:val="00C44F43"/>
    <w:rsid w:val="00C46EC3"/>
    <w:rsid w:val="00C47972"/>
    <w:rsid w:val="00C50D4D"/>
    <w:rsid w:val="00C50D9A"/>
    <w:rsid w:val="00C50E5B"/>
    <w:rsid w:val="00C50F2C"/>
    <w:rsid w:val="00C519A4"/>
    <w:rsid w:val="00C55F38"/>
    <w:rsid w:val="00C603C3"/>
    <w:rsid w:val="00C632DB"/>
    <w:rsid w:val="00C65A4B"/>
    <w:rsid w:val="00C65EBD"/>
    <w:rsid w:val="00C66E80"/>
    <w:rsid w:val="00C705B8"/>
    <w:rsid w:val="00C710E6"/>
    <w:rsid w:val="00C71F1D"/>
    <w:rsid w:val="00C73693"/>
    <w:rsid w:val="00C7486E"/>
    <w:rsid w:val="00C766E1"/>
    <w:rsid w:val="00C771D1"/>
    <w:rsid w:val="00C83649"/>
    <w:rsid w:val="00C85626"/>
    <w:rsid w:val="00C861AE"/>
    <w:rsid w:val="00C8663A"/>
    <w:rsid w:val="00C86D82"/>
    <w:rsid w:val="00C91CC3"/>
    <w:rsid w:val="00C96B55"/>
    <w:rsid w:val="00C974B7"/>
    <w:rsid w:val="00CA00F9"/>
    <w:rsid w:val="00CA4527"/>
    <w:rsid w:val="00CA5010"/>
    <w:rsid w:val="00CA5579"/>
    <w:rsid w:val="00CA64C7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424"/>
    <w:rsid w:val="00CB756A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D4278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06C"/>
    <w:rsid w:val="00CF6DDF"/>
    <w:rsid w:val="00D00335"/>
    <w:rsid w:val="00D014DF"/>
    <w:rsid w:val="00D05408"/>
    <w:rsid w:val="00D06797"/>
    <w:rsid w:val="00D06BA7"/>
    <w:rsid w:val="00D072FC"/>
    <w:rsid w:val="00D12482"/>
    <w:rsid w:val="00D13859"/>
    <w:rsid w:val="00D13EE6"/>
    <w:rsid w:val="00D148B4"/>
    <w:rsid w:val="00D21015"/>
    <w:rsid w:val="00D2117B"/>
    <w:rsid w:val="00D22529"/>
    <w:rsid w:val="00D23AEC"/>
    <w:rsid w:val="00D25A6C"/>
    <w:rsid w:val="00D2615A"/>
    <w:rsid w:val="00D268DF"/>
    <w:rsid w:val="00D27749"/>
    <w:rsid w:val="00D27930"/>
    <w:rsid w:val="00D30B9C"/>
    <w:rsid w:val="00D316AA"/>
    <w:rsid w:val="00D36727"/>
    <w:rsid w:val="00D4014D"/>
    <w:rsid w:val="00D40610"/>
    <w:rsid w:val="00D40751"/>
    <w:rsid w:val="00D40D5C"/>
    <w:rsid w:val="00D42968"/>
    <w:rsid w:val="00D500C2"/>
    <w:rsid w:val="00D51B89"/>
    <w:rsid w:val="00D55F90"/>
    <w:rsid w:val="00D576DC"/>
    <w:rsid w:val="00D57B52"/>
    <w:rsid w:val="00D6053C"/>
    <w:rsid w:val="00D6783D"/>
    <w:rsid w:val="00D71690"/>
    <w:rsid w:val="00D72BEC"/>
    <w:rsid w:val="00D73C8B"/>
    <w:rsid w:val="00D74046"/>
    <w:rsid w:val="00D7454B"/>
    <w:rsid w:val="00D75BE0"/>
    <w:rsid w:val="00D77681"/>
    <w:rsid w:val="00D808C9"/>
    <w:rsid w:val="00D81709"/>
    <w:rsid w:val="00D87C9D"/>
    <w:rsid w:val="00D90972"/>
    <w:rsid w:val="00D9118E"/>
    <w:rsid w:val="00D950D5"/>
    <w:rsid w:val="00D96219"/>
    <w:rsid w:val="00D97242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54A9"/>
    <w:rsid w:val="00DB7644"/>
    <w:rsid w:val="00DC00FB"/>
    <w:rsid w:val="00DC070A"/>
    <w:rsid w:val="00DC0EFD"/>
    <w:rsid w:val="00DC11A6"/>
    <w:rsid w:val="00DC1E65"/>
    <w:rsid w:val="00DC3AD4"/>
    <w:rsid w:val="00DC3C0B"/>
    <w:rsid w:val="00DC3E26"/>
    <w:rsid w:val="00DC4BDD"/>
    <w:rsid w:val="00DC581E"/>
    <w:rsid w:val="00DC6E78"/>
    <w:rsid w:val="00DD039B"/>
    <w:rsid w:val="00DD0FA5"/>
    <w:rsid w:val="00DD2FFD"/>
    <w:rsid w:val="00DD41C2"/>
    <w:rsid w:val="00DD4821"/>
    <w:rsid w:val="00DE133D"/>
    <w:rsid w:val="00DE2DB5"/>
    <w:rsid w:val="00DE36A9"/>
    <w:rsid w:val="00DE43B7"/>
    <w:rsid w:val="00DE4812"/>
    <w:rsid w:val="00DE5105"/>
    <w:rsid w:val="00DE52B3"/>
    <w:rsid w:val="00DF0263"/>
    <w:rsid w:val="00DF1774"/>
    <w:rsid w:val="00DF6346"/>
    <w:rsid w:val="00DF66CB"/>
    <w:rsid w:val="00DF717D"/>
    <w:rsid w:val="00E008AE"/>
    <w:rsid w:val="00E01339"/>
    <w:rsid w:val="00E03C42"/>
    <w:rsid w:val="00E03EB3"/>
    <w:rsid w:val="00E0473C"/>
    <w:rsid w:val="00E04E0B"/>
    <w:rsid w:val="00E1097B"/>
    <w:rsid w:val="00E119DA"/>
    <w:rsid w:val="00E11A19"/>
    <w:rsid w:val="00E120FC"/>
    <w:rsid w:val="00E1684B"/>
    <w:rsid w:val="00E17237"/>
    <w:rsid w:val="00E21577"/>
    <w:rsid w:val="00E21A19"/>
    <w:rsid w:val="00E21DD2"/>
    <w:rsid w:val="00E224E7"/>
    <w:rsid w:val="00E23D4C"/>
    <w:rsid w:val="00E2685B"/>
    <w:rsid w:val="00E27505"/>
    <w:rsid w:val="00E27511"/>
    <w:rsid w:val="00E2779C"/>
    <w:rsid w:val="00E30FC4"/>
    <w:rsid w:val="00E31EE1"/>
    <w:rsid w:val="00E32F6F"/>
    <w:rsid w:val="00E363AA"/>
    <w:rsid w:val="00E37166"/>
    <w:rsid w:val="00E40D18"/>
    <w:rsid w:val="00E41D80"/>
    <w:rsid w:val="00E41E17"/>
    <w:rsid w:val="00E44E20"/>
    <w:rsid w:val="00E471C7"/>
    <w:rsid w:val="00E52E1C"/>
    <w:rsid w:val="00E534EC"/>
    <w:rsid w:val="00E5607B"/>
    <w:rsid w:val="00E578B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87EFB"/>
    <w:rsid w:val="00E91B32"/>
    <w:rsid w:val="00E92553"/>
    <w:rsid w:val="00E93833"/>
    <w:rsid w:val="00E9491D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17"/>
    <w:rsid w:val="00EC4AF5"/>
    <w:rsid w:val="00EC59B5"/>
    <w:rsid w:val="00ED0A90"/>
    <w:rsid w:val="00ED12E9"/>
    <w:rsid w:val="00ED1C43"/>
    <w:rsid w:val="00ED32A1"/>
    <w:rsid w:val="00ED3541"/>
    <w:rsid w:val="00ED4E16"/>
    <w:rsid w:val="00ED7826"/>
    <w:rsid w:val="00EE20AA"/>
    <w:rsid w:val="00EE25CB"/>
    <w:rsid w:val="00EE60BB"/>
    <w:rsid w:val="00EE6702"/>
    <w:rsid w:val="00EF04E5"/>
    <w:rsid w:val="00EF36BA"/>
    <w:rsid w:val="00EF3F7B"/>
    <w:rsid w:val="00EF5D5A"/>
    <w:rsid w:val="00EF601C"/>
    <w:rsid w:val="00EF6F0A"/>
    <w:rsid w:val="00EF7229"/>
    <w:rsid w:val="00EF7C3C"/>
    <w:rsid w:val="00F012D1"/>
    <w:rsid w:val="00F04CCE"/>
    <w:rsid w:val="00F05805"/>
    <w:rsid w:val="00F0765E"/>
    <w:rsid w:val="00F10EA9"/>
    <w:rsid w:val="00F11B24"/>
    <w:rsid w:val="00F12197"/>
    <w:rsid w:val="00F1257D"/>
    <w:rsid w:val="00F1417C"/>
    <w:rsid w:val="00F178D9"/>
    <w:rsid w:val="00F22341"/>
    <w:rsid w:val="00F22DD2"/>
    <w:rsid w:val="00F22F6F"/>
    <w:rsid w:val="00F233BA"/>
    <w:rsid w:val="00F23700"/>
    <w:rsid w:val="00F34B81"/>
    <w:rsid w:val="00F35162"/>
    <w:rsid w:val="00F371A0"/>
    <w:rsid w:val="00F405E4"/>
    <w:rsid w:val="00F41D4F"/>
    <w:rsid w:val="00F43B5D"/>
    <w:rsid w:val="00F45218"/>
    <w:rsid w:val="00F4558F"/>
    <w:rsid w:val="00F50242"/>
    <w:rsid w:val="00F503E0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064F"/>
    <w:rsid w:val="00F771E4"/>
    <w:rsid w:val="00F80DC2"/>
    <w:rsid w:val="00F81DF0"/>
    <w:rsid w:val="00F81E78"/>
    <w:rsid w:val="00F84670"/>
    <w:rsid w:val="00F8636B"/>
    <w:rsid w:val="00F86BFE"/>
    <w:rsid w:val="00F87ACC"/>
    <w:rsid w:val="00F9076B"/>
    <w:rsid w:val="00F90B76"/>
    <w:rsid w:val="00F91773"/>
    <w:rsid w:val="00F9223B"/>
    <w:rsid w:val="00F94C11"/>
    <w:rsid w:val="00F95235"/>
    <w:rsid w:val="00F96C30"/>
    <w:rsid w:val="00FA1AB5"/>
    <w:rsid w:val="00FA2EF7"/>
    <w:rsid w:val="00FA31FD"/>
    <w:rsid w:val="00FA38BC"/>
    <w:rsid w:val="00FA3D1D"/>
    <w:rsid w:val="00FA6D23"/>
    <w:rsid w:val="00FB0197"/>
    <w:rsid w:val="00FB24AF"/>
    <w:rsid w:val="00FB4DAA"/>
    <w:rsid w:val="00FB5FA4"/>
    <w:rsid w:val="00FC3A66"/>
    <w:rsid w:val="00FC4B95"/>
    <w:rsid w:val="00FC5682"/>
    <w:rsid w:val="00FD2422"/>
    <w:rsid w:val="00FD75C4"/>
    <w:rsid w:val="00FD76BB"/>
    <w:rsid w:val="00FD7B66"/>
    <w:rsid w:val="00FE04DA"/>
    <w:rsid w:val="00FE1FB0"/>
    <w:rsid w:val="00FE2912"/>
    <w:rsid w:val="00FE627E"/>
    <w:rsid w:val="00FF0D5F"/>
    <w:rsid w:val="00FF2E99"/>
    <w:rsid w:val="00FF36FE"/>
    <w:rsid w:val="00FF462F"/>
    <w:rsid w:val="00FF6C77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78"/>
  </w:style>
  <w:style w:type="paragraph" w:styleId="1">
    <w:name w:val="heading 1"/>
    <w:basedOn w:val="a"/>
    <w:next w:val="a"/>
    <w:link w:val="10"/>
    <w:qFormat/>
    <w:rsid w:val="003324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D427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4278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CD4278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427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37154D"/>
    <w:rPr>
      <w:sz w:val="24"/>
      <w:szCs w:val="24"/>
    </w:rPr>
  </w:style>
  <w:style w:type="paragraph" w:customStyle="1" w:styleId="11">
    <w:name w:val="Обычный1"/>
    <w:rsid w:val="00DB7644"/>
    <w:rPr>
      <w:snapToGrid w:val="0"/>
    </w:rPr>
  </w:style>
  <w:style w:type="character" w:customStyle="1" w:styleId="70">
    <w:name w:val="Заголовок 7 Знак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paragraph" w:styleId="af0">
    <w:name w:val="caption"/>
    <w:basedOn w:val="a"/>
    <w:next w:val="a"/>
    <w:qFormat/>
    <w:rsid w:val="007C72A7"/>
    <w:pPr>
      <w:widowControl w:val="0"/>
      <w:spacing w:before="720" w:line="240" w:lineRule="atLeast"/>
      <w:ind w:firstLine="709"/>
      <w:jc w:val="both"/>
    </w:pPr>
    <w:rPr>
      <w:sz w:val="28"/>
    </w:rPr>
  </w:style>
  <w:style w:type="character" w:styleId="af1">
    <w:name w:val="Hyperlink"/>
    <w:uiPriority w:val="99"/>
    <w:unhideWhenUsed/>
    <w:rsid w:val="006F78D3"/>
    <w:rPr>
      <w:color w:val="0000FF"/>
      <w:u w:val="single"/>
    </w:rPr>
  </w:style>
  <w:style w:type="character" w:customStyle="1" w:styleId="10">
    <w:name w:val="Заголовок 1 Знак"/>
    <w:link w:val="1"/>
    <w:rsid w:val="0033241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ovo-sibirsk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3C3730152C284385667D73ABE6BD1A" ma:contentTypeVersion="0" ma:contentTypeDescription="Создание документа." ma:contentTypeScope="" ma:versionID="75eae454b8f460dd762409ea2d31ac2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A013-487F-4091-9822-F75D8C68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A1800-13F1-4FF1-9EF6-3D9EB697D0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A375C6-448A-4EAF-A94C-C4677347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3285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5621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Дмитрий Безменов</dc:creator>
  <cp:lastModifiedBy>ipyzhova</cp:lastModifiedBy>
  <cp:revision>234</cp:revision>
  <cp:lastPrinted>2018-12-19T10:26:00Z</cp:lastPrinted>
  <dcterms:created xsi:type="dcterms:W3CDTF">2018-12-11T06:19:00Z</dcterms:created>
  <dcterms:modified xsi:type="dcterms:W3CDTF">2018-12-19T09:07:00Z</dcterms:modified>
</cp:coreProperties>
</file>